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C0471B" w14:textId="77777777" w:rsidR="00593841" w:rsidRDefault="00C55EFF" w:rsidP="00593841">
      <w:pPr>
        <w:pStyle w:val="NameDat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8928C24" wp14:editId="09171C32">
                <wp:simplePos x="0" y="0"/>
                <wp:positionH relativeFrom="margin">
                  <wp:posOffset>914400</wp:posOffset>
                </wp:positionH>
                <wp:positionV relativeFrom="margin">
                  <wp:posOffset>419100</wp:posOffset>
                </wp:positionV>
                <wp:extent cx="5143500" cy="266700"/>
                <wp:effectExtent l="0" t="381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6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564976" w14:textId="77777777" w:rsidR="00593841" w:rsidRPr="00224F15" w:rsidRDefault="00E46916" w:rsidP="00E46916">
                            <w:pPr>
                              <w:pStyle w:val="TestTitle"/>
                            </w:pPr>
                            <w:r>
                              <w:t>Test 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928C24"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margin-left:1in;margin-top:33pt;width:405pt;height:21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" filled="f" stroked="f">
                <v:textbox inset="0,0,0,0">
                  <w:txbxContent>
                    <w:p w14:paraId="3C564976" w14:textId="77777777" w:rsidR="00593841" w:rsidRPr="00224F15" w:rsidRDefault="00E46916" w:rsidP="00E46916">
                      <w:pPr>
                        <w:pStyle w:val="TestTitle"/>
                      </w:pPr>
                      <w:r>
                        <w:t>Test A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76200" distL="114300" distR="114300" simplePos="0" relativeHeight="251657216" behindDoc="1" locked="0" layoutInCell="1" allowOverlap="1" wp14:anchorId="56A158D8" wp14:editId="06DA3688">
                <wp:simplePos x="0" y="0"/>
                <wp:positionH relativeFrom="margin">
                  <wp:posOffset>0</wp:posOffset>
                </wp:positionH>
                <wp:positionV relativeFrom="margin">
                  <wp:posOffset>304800</wp:posOffset>
                </wp:positionV>
                <wp:extent cx="838200" cy="495300"/>
                <wp:effectExtent l="0" t="3810" r="0" b="5715"/>
                <wp:wrapTopAndBottom/>
                <wp:docPr id="5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CE5683" w14:textId="77777777" w:rsidR="00593841" w:rsidRDefault="00593841" w:rsidP="00593841">
                            <w:pPr>
                              <w:pStyle w:val="TitleLabel"/>
                            </w:pPr>
                            <w:r>
                              <w:t>Chapter</w:t>
                            </w:r>
                          </w:p>
                          <w:p w14:paraId="4BD9A426" w14:textId="77777777" w:rsidR="00593841" w:rsidRPr="00905465" w:rsidRDefault="000C516C" w:rsidP="00593841">
                            <w:pPr>
                              <w:pStyle w:val="ChapterNumber"/>
                            </w:pPr>
                            <w:r>
                              <w:t>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6A158D8" id="AutoShape 31" o:spid="_x0000_s1027" style="position:absolute;margin-left:0;margin-top:24pt;width:66pt;height:39pt;z-index:-251659264;visibility:visible;mso-wrap-style:square;mso-width-percent:0;mso-height-percent:0;mso-wrap-distance-left:9pt;mso-wrap-distance-top:0;mso-wrap-distance-right:9pt;mso-wrap-distance-bottom:6pt;mso-position-horizontal:absolute;mso-position-horizontal-relative:margin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" fillcolor="black" stroked="f">
                <v:textbox inset="0,0,0,0">
                  <w:txbxContent>
                    <w:p w14:paraId="09CE5683" w14:textId="77777777" w:rsidR="00593841" w:rsidRDefault="00593841" w:rsidP="00593841">
                      <w:pPr>
                        <w:pStyle w:val="TitleLabel"/>
                      </w:pPr>
                      <w:r>
                        <w:t>Chapter</w:t>
                      </w:r>
                    </w:p>
                    <w:p w14:paraId="4BD9A426" w14:textId="77777777" w:rsidR="00593841" w:rsidRPr="00905465" w:rsidRDefault="000C516C" w:rsidP="00593841">
                      <w:pPr>
                        <w:pStyle w:val="ChapterNumber"/>
                      </w:pPr>
                      <w:r>
                        <w:t>7</w:t>
                      </w:r>
                    </w:p>
                  </w:txbxContent>
                </v:textbox>
                <w10:wrap type="topAndBottom" anchorx="margin" anchory="margin"/>
              </v:roundrect>
            </w:pict>
          </mc:Fallback>
        </mc:AlternateContent>
      </w:r>
      <w:r w:rsidR="00593841">
        <w:t>Name</w:t>
      </w:r>
      <w:r w:rsidR="00593841">
        <w:tab/>
      </w:r>
      <w:bookmarkStart w:id="0" w:name="_GoBack"/>
      <w:bookmarkEnd w:id="0"/>
      <w:r w:rsidR="00593841">
        <w:tab/>
        <w:t>Date</w:t>
      </w:r>
      <w:r w:rsidR="00593841">
        <w:tab/>
      </w:r>
    </w:p>
    <w:p w14:paraId="237490BB" w14:textId="77777777" w:rsidR="00881A6E" w:rsidRDefault="00C55EFF" w:rsidP="00E227D6">
      <w:pPr>
        <w:pStyle w:val="DirectionLine"/>
      </w:pPr>
      <w:r>
        <w:rPr>
          <w:noProof/>
        </w:rPr>
        <mc:AlternateContent>
          <mc:Choice Requires="wps">
            <w:drawing>
              <wp:anchor distT="0" distB="0" distL="76200" distR="76200" simplePos="0" relativeHeight="251655168" behindDoc="1" locked="0" layoutInCell="1" allowOverlap="1" wp14:anchorId="7C6AADA2" wp14:editId="239422D4">
                <wp:simplePos x="0" y="0"/>
                <wp:positionH relativeFrom="margin">
                  <wp:align>right</wp:align>
                </wp:positionH>
                <wp:positionV relativeFrom="margin">
                  <wp:posOffset>918210</wp:posOffset>
                </wp:positionV>
                <wp:extent cx="1219200" cy="7795895"/>
                <wp:effectExtent l="0" t="0" r="0" b="14605"/>
                <wp:wrapSquare wrapText="bothSides"/>
                <wp:docPr id="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77962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A1E14B" w14:textId="77777777" w:rsidR="00BA2FFA" w:rsidRDefault="00BA2FFA" w:rsidP="000C516C">
                            <w:pPr>
                              <w:pStyle w:val="AnswerHead"/>
                              <w:spacing w:after="120"/>
                            </w:pPr>
                            <w:r>
                              <w:t>Answers</w:t>
                            </w:r>
                          </w:p>
                          <w:p w14:paraId="3F4CD13D" w14:textId="77777777" w:rsidR="00BA2FFA" w:rsidRPr="00270313" w:rsidRDefault="00BA2FFA" w:rsidP="00F359D7">
                            <w:pPr>
                              <w:pStyle w:val="AnswerLine"/>
                              <w:spacing w:after="200"/>
                              <w:rPr>
                                <w:b w:val="0"/>
                              </w:rPr>
                            </w:pPr>
                            <w:r>
                              <w:tab/>
                              <w:t>1.</w:t>
                            </w:r>
                            <w:r w:rsidRPr="00270313">
                              <w:tab/>
                            </w:r>
                            <w:r w:rsidR="00B5644C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0103E695" w14:textId="77777777" w:rsidR="000C516C" w:rsidRDefault="000C516C" w:rsidP="00F359D7">
                            <w:pPr>
                              <w:pStyle w:val="AnswerLine"/>
                              <w:spacing w:after="200"/>
                            </w:pPr>
                            <w:r>
                              <w:tab/>
                            </w:r>
                            <w:r w:rsidRPr="00270313">
                              <w:rPr>
                                <w:b w:val="0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0DB1984E" w14:textId="77777777" w:rsidR="00BA2FFA" w:rsidRDefault="00BA2FFA" w:rsidP="00F359D7">
                            <w:pPr>
                              <w:pStyle w:val="AnswerLine"/>
                              <w:spacing w:after="200"/>
                            </w:pPr>
                            <w:r>
                              <w:tab/>
                              <w:t>2.</w:t>
                            </w:r>
                            <w:r w:rsidR="00B5644C">
                              <w:rPr>
                                <w:b w:val="0"/>
                              </w:rPr>
                              <w:tab/>
                            </w:r>
                            <w:r w:rsidR="00B5644C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712CA853" w14:textId="77777777" w:rsidR="000C516C" w:rsidRDefault="000C516C" w:rsidP="00F359D7">
                            <w:pPr>
                              <w:pStyle w:val="AnswerLine"/>
                              <w:spacing w:after="200"/>
                            </w:pPr>
                            <w:r>
                              <w:tab/>
                            </w:r>
                            <w:r w:rsidRPr="00270313">
                              <w:rPr>
                                <w:b w:val="0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59426223" w14:textId="77777777" w:rsidR="00BA2FFA" w:rsidRDefault="00BA2FFA" w:rsidP="00F359D7">
                            <w:pPr>
                              <w:pStyle w:val="AnswerLine"/>
                              <w:spacing w:after="200"/>
                            </w:pPr>
                            <w:r>
                              <w:tab/>
                              <w:t>3.</w:t>
                            </w:r>
                            <w:r w:rsidRPr="00270313">
                              <w:rPr>
                                <w:b w:val="0"/>
                              </w:rPr>
                              <w:tab/>
                            </w:r>
                            <w:r w:rsidR="00B5644C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62BBC330" w14:textId="77777777" w:rsidR="000C516C" w:rsidRDefault="000C516C" w:rsidP="00F359D7">
                            <w:pPr>
                              <w:pStyle w:val="AnswerLine"/>
                              <w:spacing w:after="200"/>
                            </w:pPr>
                            <w:r>
                              <w:tab/>
                            </w:r>
                            <w:r w:rsidRPr="00270313">
                              <w:rPr>
                                <w:b w:val="0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583BE68C" w14:textId="77777777" w:rsidR="00BA2FFA" w:rsidRPr="00270313" w:rsidRDefault="00BA2FFA" w:rsidP="00F359D7">
                            <w:pPr>
                              <w:pStyle w:val="AnswerLine"/>
                              <w:spacing w:after="200"/>
                              <w:rPr>
                                <w:u w:val="single"/>
                              </w:rPr>
                            </w:pPr>
                            <w:r>
                              <w:tab/>
                              <w:t>4.</w:t>
                            </w:r>
                            <w:r w:rsidR="00B5644C" w:rsidRPr="00270313">
                              <w:rPr>
                                <w:b w:val="0"/>
                              </w:rPr>
                              <w:tab/>
                            </w:r>
                            <w:r w:rsidR="00B5644C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0D086819" w14:textId="77777777" w:rsidR="00BA2FFA" w:rsidRPr="00270313" w:rsidRDefault="00BA2FFA" w:rsidP="00F359D7">
                            <w:pPr>
                              <w:pStyle w:val="AnswerLine"/>
                              <w:spacing w:after="200"/>
                              <w:rPr>
                                <w:u w:val="single"/>
                              </w:rPr>
                            </w:pPr>
                            <w:r>
                              <w:tab/>
                              <w:t>5.</w:t>
                            </w:r>
                            <w:r w:rsidRPr="00270313">
                              <w:rPr>
                                <w:b w:val="0"/>
                              </w:rPr>
                              <w:tab/>
                            </w:r>
                            <w:r w:rsidR="00B5644C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168E3564" w14:textId="77777777" w:rsidR="00BA2FFA" w:rsidRDefault="00BA2FFA" w:rsidP="00F359D7">
                            <w:pPr>
                              <w:pStyle w:val="AnswerLine"/>
                              <w:spacing w:after="200"/>
                            </w:pPr>
                            <w:r>
                              <w:tab/>
                              <w:t>6.</w:t>
                            </w:r>
                            <w:r w:rsidRPr="00270313">
                              <w:rPr>
                                <w:b w:val="0"/>
                              </w:rPr>
                              <w:tab/>
                            </w:r>
                            <w:r w:rsidR="00B5644C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68A2FA8B" w14:textId="77777777" w:rsidR="00BA2FFA" w:rsidRPr="00B5644C" w:rsidRDefault="00BA2FFA" w:rsidP="00F359D7">
                            <w:pPr>
                              <w:pStyle w:val="AnswerLine"/>
                              <w:spacing w:after="200"/>
                              <w:rPr>
                                <w:b w:val="0"/>
                              </w:rPr>
                            </w:pPr>
                            <w:r>
                              <w:tab/>
                              <w:t>7.</w:t>
                            </w:r>
                            <w:r w:rsidRPr="00270313">
                              <w:rPr>
                                <w:b w:val="0"/>
                              </w:rPr>
                              <w:tab/>
                            </w:r>
                            <w:r w:rsidR="00B5644C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4F728FB2" w14:textId="77777777" w:rsidR="00BA2FFA" w:rsidRDefault="00BA2FFA" w:rsidP="00F359D7">
                            <w:pPr>
                              <w:pStyle w:val="AnswerLine"/>
                              <w:spacing w:after="200"/>
                            </w:pPr>
                            <w:r>
                              <w:tab/>
                              <w:t>8.</w:t>
                            </w:r>
                            <w:r w:rsidRPr="00270313">
                              <w:rPr>
                                <w:b w:val="0"/>
                              </w:rPr>
                              <w:tab/>
                            </w:r>
                            <w:r w:rsidR="00B5644C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78FF7A66" w14:textId="77777777" w:rsidR="000C516C" w:rsidRDefault="000C516C" w:rsidP="00F359D7">
                            <w:pPr>
                              <w:pStyle w:val="AnswerLine"/>
                              <w:spacing w:after="200"/>
                            </w:pPr>
                            <w:r>
                              <w:tab/>
                            </w:r>
                            <w:r w:rsidRPr="00270313">
                              <w:rPr>
                                <w:b w:val="0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7C0799FB" w14:textId="77777777" w:rsidR="00BA2FFA" w:rsidRDefault="00BA2FFA" w:rsidP="00F359D7">
                            <w:pPr>
                              <w:pStyle w:val="AnswerLine"/>
                              <w:spacing w:after="200"/>
                            </w:pPr>
                            <w:r>
                              <w:tab/>
                              <w:t>9.</w:t>
                            </w:r>
                            <w:r w:rsidRPr="00270313">
                              <w:rPr>
                                <w:b w:val="0"/>
                              </w:rPr>
                              <w:tab/>
                            </w:r>
                            <w:r w:rsidR="00B5644C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4AAB26FF" w14:textId="77777777" w:rsidR="000C516C" w:rsidRDefault="000C516C" w:rsidP="00F359D7">
                            <w:pPr>
                              <w:pStyle w:val="AnswerLine"/>
                              <w:spacing w:after="200"/>
                            </w:pPr>
                            <w:r>
                              <w:tab/>
                            </w:r>
                            <w:r w:rsidRPr="00270313">
                              <w:rPr>
                                <w:b w:val="0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2303E55F" w14:textId="77777777" w:rsidR="00BA2FFA" w:rsidRDefault="00BA2FFA" w:rsidP="00F359D7">
                            <w:pPr>
                              <w:pStyle w:val="AnswerLine"/>
                              <w:spacing w:after="200"/>
                            </w:pPr>
                            <w:r>
                              <w:tab/>
                              <w:t>10.</w:t>
                            </w:r>
                            <w:r w:rsidRPr="00270313">
                              <w:rPr>
                                <w:b w:val="0"/>
                              </w:rPr>
                              <w:tab/>
                            </w:r>
                            <w:r w:rsidR="00B5644C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67833418" w14:textId="77777777" w:rsidR="00BA2FFA" w:rsidRDefault="00BA2FFA" w:rsidP="00F359D7">
                            <w:pPr>
                              <w:pStyle w:val="AnswerLine"/>
                              <w:spacing w:after="200"/>
                            </w:pPr>
                            <w:r>
                              <w:tab/>
                              <w:t>11.</w:t>
                            </w:r>
                            <w:r w:rsidRPr="00270313">
                              <w:rPr>
                                <w:b w:val="0"/>
                              </w:rPr>
                              <w:tab/>
                            </w:r>
                            <w:r w:rsidR="00B5644C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2F725A9B" w14:textId="77777777" w:rsidR="000C516C" w:rsidRDefault="000C516C" w:rsidP="00F359D7">
                            <w:pPr>
                              <w:pStyle w:val="AnswerLine"/>
                              <w:spacing w:after="200"/>
                            </w:pPr>
                            <w:r>
                              <w:tab/>
                            </w:r>
                            <w:r w:rsidRPr="00270313">
                              <w:rPr>
                                <w:b w:val="0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510AB6A3" w14:textId="77777777" w:rsidR="00BA2FFA" w:rsidRDefault="00BA2FFA" w:rsidP="00F359D7">
                            <w:pPr>
                              <w:pStyle w:val="AnswerLine"/>
                              <w:spacing w:after="200"/>
                            </w:pPr>
                            <w:r>
                              <w:tab/>
                              <w:t>12.</w:t>
                            </w:r>
                            <w:r>
                              <w:tab/>
                            </w:r>
                            <w:r w:rsidR="00B5644C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230D6C40" w14:textId="77777777" w:rsidR="000C516C" w:rsidRDefault="000C516C" w:rsidP="00F359D7">
                            <w:pPr>
                              <w:pStyle w:val="AnswerLine"/>
                              <w:spacing w:after="200"/>
                            </w:pPr>
                            <w:r>
                              <w:tab/>
                            </w:r>
                            <w:r w:rsidRPr="00270313">
                              <w:rPr>
                                <w:b w:val="0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54FE8F57" w14:textId="77777777" w:rsidR="00BA2FFA" w:rsidRDefault="00BA2FFA" w:rsidP="00F359D7">
                            <w:pPr>
                              <w:pStyle w:val="AnswerLine"/>
                              <w:spacing w:after="200"/>
                            </w:pPr>
                            <w:r>
                              <w:tab/>
                              <w:t>13.</w:t>
                            </w:r>
                            <w:r w:rsidRPr="00270313">
                              <w:rPr>
                                <w:b w:val="0"/>
                              </w:rPr>
                              <w:tab/>
                            </w:r>
                            <w:r w:rsidR="00B5644C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44CDF05F" w14:textId="77777777" w:rsidR="000C516C" w:rsidRDefault="000C516C" w:rsidP="00F359D7">
                            <w:pPr>
                              <w:pStyle w:val="AnswerLine"/>
                              <w:spacing w:after="200"/>
                            </w:pPr>
                            <w:r>
                              <w:tab/>
                            </w:r>
                            <w:r w:rsidRPr="00270313">
                              <w:rPr>
                                <w:b w:val="0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2B8B3857" w14:textId="77777777" w:rsidR="00BA2FFA" w:rsidRDefault="00BA2FFA" w:rsidP="00F359D7">
                            <w:pPr>
                              <w:pStyle w:val="AnswerLine"/>
                              <w:spacing w:after="200"/>
                            </w:pPr>
                            <w:r>
                              <w:tab/>
                              <w:t>14.</w:t>
                            </w:r>
                            <w:r w:rsidRPr="00270313">
                              <w:rPr>
                                <w:b w:val="0"/>
                              </w:rPr>
                              <w:tab/>
                            </w:r>
                            <w:r w:rsidR="00B5644C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16FD348E" w14:textId="77777777" w:rsidR="000C516C" w:rsidRDefault="000C516C" w:rsidP="00F359D7">
                            <w:pPr>
                              <w:pStyle w:val="AnswerLine"/>
                              <w:spacing w:after="200"/>
                            </w:pPr>
                            <w:r>
                              <w:tab/>
                            </w:r>
                            <w:r w:rsidRPr="00270313">
                              <w:rPr>
                                <w:b w:val="0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0AD5E1FD" w14:textId="77777777" w:rsidR="00BA2FFA" w:rsidRDefault="00BA2FFA" w:rsidP="00F359D7">
                            <w:pPr>
                              <w:pStyle w:val="AnswerLine"/>
                              <w:spacing w:after="200"/>
                            </w:pPr>
                            <w:r>
                              <w:tab/>
                              <w:t>15.</w:t>
                            </w:r>
                            <w:r w:rsidRPr="00270313">
                              <w:rPr>
                                <w:b w:val="0"/>
                              </w:rPr>
                              <w:tab/>
                            </w:r>
                            <w:r w:rsidR="00B5644C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4A4B5571" w14:textId="77777777" w:rsidR="000C516C" w:rsidRDefault="000C516C" w:rsidP="00F359D7">
                            <w:pPr>
                              <w:pStyle w:val="AnswerLine"/>
                              <w:spacing w:after="200"/>
                            </w:pPr>
                            <w:r>
                              <w:tab/>
                            </w:r>
                            <w:r w:rsidRPr="00270313">
                              <w:rPr>
                                <w:b w:val="0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4719A22C" w14:textId="77777777" w:rsidR="00BA2FFA" w:rsidRDefault="00BA2FFA" w:rsidP="00F359D7">
                            <w:pPr>
                              <w:pStyle w:val="AnswerLine"/>
                              <w:spacing w:after="200"/>
                            </w:pPr>
                            <w:r>
                              <w:tab/>
                              <w:t>16.</w:t>
                            </w:r>
                            <w:r w:rsidRPr="00270313">
                              <w:rPr>
                                <w:b w:val="0"/>
                              </w:rPr>
                              <w:tab/>
                            </w:r>
                            <w:r w:rsidR="00B5644C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3D6F4ED2" w14:textId="77777777" w:rsidR="00BA2FFA" w:rsidRDefault="00F359D7" w:rsidP="00F359D7">
                            <w:pPr>
                              <w:pStyle w:val="AnswerLine"/>
                              <w:spacing w:after="200"/>
                            </w:pPr>
                            <w:r>
                              <w:tab/>
                            </w:r>
                            <w:r w:rsidRPr="00270313">
                              <w:rPr>
                                <w:b w:val="0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6AADA2" id="Text Box 22" o:spid="_x0000_s1028" type="#_x0000_t202" style="position:absolute;margin-left:44.8pt;margin-top:72.3pt;width:96pt;height:613.85pt;z-index:-251661312;visibility:visible;mso-wrap-style:square;mso-width-percent:0;mso-height-percent:0;mso-wrap-distance-left:6pt;mso-wrap-distance-top:0;mso-wrap-distance-right:6pt;mso-wrap-distance-bottom:0;mso-position-horizontal:right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" filled="f" stroked="f">
                <v:textbox inset="0,0,0,0">
                  <w:txbxContent>
                    <w:p w14:paraId="4AA1E14B" w14:textId="77777777" w:rsidR="00BA2FFA" w:rsidRDefault="00BA2FFA" w:rsidP="000C516C">
                      <w:pPr>
                        <w:pStyle w:val="AnswerHead"/>
                        <w:spacing w:after="120"/>
                      </w:pPr>
                      <w:r>
                        <w:t>Answers</w:t>
                      </w:r>
                    </w:p>
                    <w:p w14:paraId="3F4CD13D" w14:textId="77777777" w:rsidR="00BA2FFA" w:rsidRPr="00270313" w:rsidRDefault="00BA2FFA" w:rsidP="00F359D7">
                      <w:pPr>
                        <w:pStyle w:val="AnswerLine"/>
                        <w:spacing w:after="200"/>
                        <w:rPr>
                          <w:b w:val="0"/>
                        </w:rPr>
                      </w:pPr>
                      <w:r>
                        <w:tab/>
                        <w:t>1.</w:t>
                      </w:r>
                      <w:r w:rsidRPr="00270313">
                        <w:tab/>
                      </w:r>
                      <w:r w:rsidR="00B5644C">
                        <w:rPr>
                          <w:u w:val="single"/>
                        </w:rPr>
                        <w:tab/>
                      </w:r>
                    </w:p>
                    <w:p w14:paraId="0103E695" w14:textId="77777777" w:rsidR="000C516C" w:rsidRDefault="000C516C" w:rsidP="00F359D7">
                      <w:pPr>
                        <w:pStyle w:val="AnswerLine"/>
                        <w:spacing w:after="200"/>
                      </w:pPr>
                      <w:r>
                        <w:tab/>
                      </w:r>
                      <w:r w:rsidRPr="00270313">
                        <w:rPr>
                          <w:b w:val="0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14:paraId="0DB1984E" w14:textId="77777777" w:rsidR="00BA2FFA" w:rsidRDefault="00BA2FFA" w:rsidP="00F359D7">
                      <w:pPr>
                        <w:pStyle w:val="AnswerLine"/>
                        <w:spacing w:after="200"/>
                      </w:pPr>
                      <w:r>
                        <w:tab/>
                        <w:t>2.</w:t>
                      </w:r>
                      <w:r w:rsidR="00B5644C">
                        <w:rPr>
                          <w:b w:val="0"/>
                        </w:rPr>
                        <w:tab/>
                      </w:r>
                      <w:r w:rsidR="00B5644C">
                        <w:rPr>
                          <w:u w:val="single"/>
                        </w:rPr>
                        <w:tab/>
                      </w:r>
                    </w:p>
                    <w:p w14:paraId="712CA853" w14:textId="77777777" w:rsidR="000C516C" w:rsidRDefault="000C516C" w:rsidP="00F359D7">
                      <w:pPr>
                        <w:pStyle w:val="AnswerLine"/>
                        <w:spacing w:after="200"/>
                      </w:pPr>
                      <w:r>
                        <w:tab/>
                      </w:r>
                      <w:r w:rsidRPr="00270313">
                        <w:rPr>
                          <w:b w:val="0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14:paraId="59426223" w14:textId="77777777" w:rsidR="00BA2FFA" w:rsidRDefault="00BA2FFA" w:rsidP="00F359D7">
                      <w:pPr>
                        <w:pStyle w:val="AnswerLine"/>
                        <w:spacing w:after="200"/>
                      </w:pPr>
                      <w:r>
                        <w:tab/>
                        <w:t>3.</w:t>
                      </w:r>
                      <w:r w:rsidRPr="00270313">
                        <w:rPr>
                          <w:b w:val="0"/>
                        </w:rPr>
                        <w:tab/>
                      </w:r>
                      <w:r w:rsidR="00B5644C">
                        <w:rPr>
                          <w:u w:val="single"/>
                        </w:rPr>
                        <w:tab/>
                      </w:r>
                    </w:p>
                    <w:p w14:paraId="62BBC330" w14:textId="77777777" w:rsidR="000C516C" w:rsidRDefault="000C516C" w:rsidP="00F359D7">
                      <w:pPr>
                        <w:pStyle w:val="AnswerLine"/>
                        <w:spacing w:after="200"/>
                      </w:pPr>
                      <w:r>
                        <w:tab/>
                      </w:r>
                      <w:r w:rsidRPr="00270313">
                        <w:rPr>
                          <w:b w:val="0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14:paraId="583BE68C" w14:textId="77777777" w:rsidR="00BA2FFA" w:rsidRPr="00270313" w:rsidRDefault="00BA2FFA" w:rsidP="00F359D7">
                      <w:pPr>
                        <w:pStyle w:val="AnswerLine"/>
                        <w:spacing w:after="200"/>
                        <w:rPr>
                          <w:u w:val="single"/>
                        </w:rPr>
                      </w:pPr>
                      <w:r>
                        <w:tab/>
                        <w:t>4.</w:t>
                      </w:r>
                      <w:r w:rsidR="00B5644C" w:rsidRPr="00270313">
                        <w:rPr>
                          <w:b w:val="0"/>
                        </w:rPr>
                        <w:tab/>
                      </w:r>
                      <w:r w:rsidR="00B5644C">
                        <w:rPr>
                          <w:u w:val="single"/>
                        </w:rPr>
                        <w:tab/>
                      </w:r>
                    </w:p>
                    <w:p w14:paraId="0D086819" w14:textId="77777777" w:rsidR="00BA2FFA" w:rsidRPr="00270313" w:rsidRDefault="00BA2FFA" w:rsidP="00F359D7">
                      <w:pPr>
                        <w:pStyle w:val="AnswerLine"/>
                        <w:spacing w:after="200"/>
                        <w:rPr>
                          <w:u w:val="single"/>
                        </w:rPr>
                      </w:pPr>
                      <w:r>
                        <w:tab/>
                        <w:t>5.</w:t>
                      </w:r>
                      <w:r w:rsidRPr="00270313">
                        <w:rPr>
                          <w:b w:val="0"/>
                        </w:rPr>
                        <w:tab/>
                      </w:r>
                      <w:r w:rsidR="00B5644C">
                        <w:rPr>
                          <w:u w:val="single"/>
                        </w:rPr>
                        <w:tab/>
                      </w:r>
                    </w:p>
                    <w:p w14:paraId="168E3564" w14:textId="77777777" w:rsidR="00BA2FFA" w:rsidRDefault="00BA2FFA" w:rsidP="00F359D7">
                      <w:pPr>
                        <w:pStyle w:val="AnswerLine"/>
                        <w:spacing w:after="200"/>
                      </w:pPr>
                      <w:r>
                        <w:tab/>
                        <w:t>6.</w:t>
                      </w:r>
                      <w:r w:rsidRPr="00270313">
                        <w:rPr>
                          <w:b w:val="0"/>
                        </w:rPr>
                        <w:tab/>
                      </w:r>
                      <w:r w:rsidR="00B5644C">
                        <w:rPr>
                          <w:u w:val="single"/>
                        </w:rPr>
                        <w:tab/>
                      </w:r>
                    </w:p>
                    <w:p w14:paraId="68A2FA8B" w14:textId="77777777" w:rsidR="00BA2FFA" w:rsidRPr="00B5644C" w:rsidRDefault="00BA2FFA" w:rsidP="00F359D7">
                      <w:pPr>
                        <w:pStyle w:val="AnswerLine"/>
                        <w:spacing w:after="200"/>
                        <w:rPr>
                          <w:b w:val="0"/>
                        </w:rPr>
                      </w:pPr>
                      <w:r>
                        <w:tab/>
                        <w:t>7.</w:t>
                      </w:r>
                      <w:r w:rsidRPr="00270313">
                        <w:rPr>
                          <w:b w:val="0"/>
                        </w:rPr>
                        <w:tab/>
                      </w:r>
                      <w:r w:rsidR="00B5644C">
                        <w:rPr>
                          <w:u w:val="single"/>
                        </w:rPr>
                        <w:tab/>
                      </w:r>
                    </w:p>
                    <w:p w14:paraId="4F728FB2" w14:textId="77777777" w:rsidR="00BA2FFA" w:rsidRDefault="00BA2FFA" w:rsidP="00F359D7">
                      <w:pPr>
                        <w:pStyle w:val="AnswerLine"/>
                        <w:spacing w:after="200"/>
                      </w:pPr>
                      <w:r>
                        <w:tab/>
                        <w:t>8.</w:t>
                      </w:r>
                      <w:r w:rsidRPr="00270313">
                        <w:rPr>
                          <w:b w:val="0"/>
                        </w:rPr>
                        <w:tab/>
                      </w:r>
                      <w:r w:rsidR="00B5644C">
                        <w:rPr>
                          <w:u w:val="single"/>
                        </w:rPr>
                        <w:tab/>
                      </w:r>
                    </w:p>
                    <w:p w14:paraId="78FF7A66" w14:textId="77777777" w:rsidR="000C516C" w:rsidRDefault="000C516C" w:rsidP="00F359D7">
                      <w:pPr>
                        <w:pStyle w:val="AnswerLine"/>
                        <w:spacing w:after="200"/>
                      </w:pPr>
                      <w:r>
                        <w:tab/>
                      </w:r>
                      <w:r w:rsidRPr="00270313">
                        <w:rPr>
                          <w:b w:val="0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14:paraId="7C0799FB" w14:textId="77777777" w:rsidR="00BA2FFA" w:rsidRDefault="00BA2FFA" w:rsidP="00F359D7">
                      <w:pPr>
                        <w:pStyle w:val="AnswerLine"/>
                        <w:spacing w:after="200"/>
                      </w:pPr>
                      <w:r>
                        <w:tab/>
                        <w:t>9.</w:t>
                      </w:r>
                      <w:r w:rsidRPr="00270313">
                        <w:rPr>
                          <w:b w:val="0"/>
                        </w:rPr>
                        <w:tab/>
                      </w:r>
                      <w:r w:rsidR="00B5644C">
                        <w:rPr>
                          <w:u w:val="single"/>
                        </w:rPr>
                        <w:tab/>
                      </w:r>
                    </w:p>
                    <w:p w14:paraId="4AAB26FF" w14:textId="77777777" w:rsidR="000C516C" w:rsidRDefault="000C516C" w:rsidP="00F359D7">
                      <w:pPr>
                        <w:pStyle w:val="AnswerLine"/>
                        <w:spacing w:after="200"/>
                      </w:pPr>
                      <w:r>
                        <w:tab/>
                      </w:r>
                      <w:r w:rsidRPr="00270313">
                        <w:rPr>
                          <w:b w:val="0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14:paraId="2303E55F" w14:textId="77777777" w:rsidR="00BA2FFA" w:rsidRDefault="00BA2FFA" w:rsidP="00F359D7">
                      <w:pPr>
                        <w:pStyle w:val="AnswerLine"/>
                        <w:spacing w:after="200"/>
                      </w:pPr>
                      <w:r>
                        <w:tab/>
                        <w:t>10.</w:t>
                      </w:r>
                      <w:r w:rsidRPr="00270313">
                        <w:rPr>
                          <w:b w:val="0"/>
                        </w:rPr>
                        <w:tab/>
                      </w:r>
                      <w:r w:rsidR="00B5644C">
                        <w:rPr>
                          <w:u w:val="single"/>
                        </w:rPr>
                        <w:tab/>
                      </w:r>
                    </w:p>
                    <w:p w14:paraId="67833418" w14:textId="77777777" w:rsidR="00BA2FFA" w:rsidRDefault="00BA2FFA" w:rsidP="00F359D7">
                      <w:pPr>
                        <w:pStyle w:val="AnswerLine"/>
                        <w:spacing w:after="200"/>
                      </w:pPr>
                      <w:r>
                        <w:tab/>
                        <w:t>11.</w:t>
                      </w:r>
                      <w:r w:rsidRPr="00270313">
                        <w:rPr>
                          <w:b w:val="0"/>
                        </w:rPr>
                        <w:tab/>
                      </w:r>
                      <w:r w:rsidR="00B5644C">
                        <w:rPr>
                          <w:u w:val="single"/>
                        </w:rPr>
                        <w:tab/>
                      </w:r>
                    </w:p>
                    <w:p w14:paraId="2F725A9B" w14:textId="77777777" w:rsidR="000C516C" w:rsidRDefault="000C516C" w:rsidP="00F359D7">
                      <w:pPr>
                        <w:pStyle w:val="AnswerLine"/>
                        <w:spacing w:after="200"/>
                      </w:pPr>
                      <w:r>
                        <w:tab/>
                      </w:r>
                      <w:r w:rsidRPr="00270313">
                        <w:rPr>
                          <w:b w:val="0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14:paraId="510AB6A3" w14:textId="77777777" w:rsidR="00BA2FFA" w:rsidRDefault="00BA2FFA" w:rsidP="00F359D7">
                      <w:pPr>
                        <w:pStyle w:val="AnswerLine"/>
                        <w:spacing w:after="200"/>
                      </w:pPr>
                      <w:r>
                        <w:tab/>
                        <w:t>12.</w:t>
                      </w:r>
                      <w:r>
                        <w:tab/>
                      </w:r>
                      <w:r w:rsidR="00B5644C">
                        <w:rPr>
                          <w:u w:val="single"/>
                        </w:rPr>
                        <w:tab/>
                      </w:r>
                    </w:p>
                    <w:p w14:paraId="230D6C40" w14:textId="77777777" w:rsidR="000C516C" w:rsidRDefault="000C516C" w:rsidP="00F359D7">
                      <w:pPr>
                        <w:pStyle w:val="AnswerLine"/>
                        <w:spacing w:after="200"/>
                      </w:pPr>
                      <w:r>
                        <w:tab/>
                      </w:r>
                      <w:r w:rsidRPr="00270313">
                        <w:rPr>
                          <w:b w:val="0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14:paraId="54FE8F57" w14:textId="77777777" w:rsidR="00BA2FFA" w:rsidRDefault="00BA2FFA" w:rsidP="00F359D7">
                      <w:pPr>
                        <w:pStyle w:val="AnswerLine"/>
                        <w:spacing w:after="200"/>
                      </w:pPr>
                      <w:r>
                        <w:tab/>
                        <w:t>13.</w:t>
                      </w:r>
                      <w:r w:rsidRPr="00270313">
                        <w:rPr>
                          <w:b w:val="0"/>
                        </w:rPr>
                        <w:tab/>
                      </w:r>
                      <w:r w:rsidR="00B5644C">
                        <w:rPr>
                          <w:u w:val="single"/>
                        </w:rPr>
                        <w:tab/>
                      </w:r>
                    </w:p>
                    <w:p w14:paraId="44CDF05F" w14:textId="77777777" w:rsidR="000C516C" w:rsidRDefault="000C516C" w:rsidP="00F359D7">
                      <w:pPr>
                        <w:pStyle w:val="AnswerLine"/>
                        <w:spacing w:after="200"/>
                      </w:pPr>
                      <w:r>
                        <w:tab/>
                      </w:r>
                      <w:r w:rsidRPr="00270313">
                        <w:rPr>
                          <w:b w:val="0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14:paraId="2B8B3857" w14:textId="77777777" w:rsidR="00BA2FFA" w:rsidRDefault="00BA2FFA" w:rsidP="00F359D7">
                      <w:pPr>
                        <w:pStyle w:val="AnswerLine"/>
                        <w:spacing w:after="200"/>
                      </w:pPr>
                      <w:r>
                        <w:tab/>
                        <w:t>14.</w:t>
                      </w:r>
                      <w:r w:rsidRPr="00270313">
                        <w:rPr>
                          <w:b w:val="0"/>
                        </w:rPr>
                        <w:tab/>
                      </w:r>
                      <w:r w:rsidR="00B5644C">
                        <w:rPr>
                          <w:u w:val="single"/>
                        </w:rPr>
                        <w:tab/>
                      </w:r>
                    </w:p>
                    <w:p w14:paraId="16FD348E" w14:textId="77777777" w:rsidR="000C516C" w:rsidRDefault="000C516C" w:rsidP="00F359D7">
                      <w:pPr>
                        <w:pStyle w:val="AnswerLine"/>
                        <w:spacing w:after="200"/>
                      </w:pPr>
                      <w:r>
                        <w:tab/>
                      </w:r>
                      <w:r w:rsidRPr="00270313">
                        <w:rPr>
                          <w:b w:val="0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14:paraId="0AD5E1FD" w14:textId="77777777" w:rsidR="00BA2FFA" w:rsidRDefault="00BA2FFA" w:rsidP="00F359D7">
                      <w:pPr>
                        <w:pStyle w:val="AnswerLine"/>
                        <w:spacing w:after="200"/>
                      </w:pPr>
                      <w:r>
                        <w:tab/>
                        <w:t>15.</w:t>
                      </w:r>
                      <w:r w:rsidRPr="00270313">
                        <w:rPr>
                          <w:b w:val="0"/>
                        </w:rPr>
                        <w:tab/>
                      </w:r>
                      <w:r w:rsidR="00B5644C">
                        <w:rPr>
                          <w:u w:val="single"/>
                        </w:rPr>
                        <w:tab/>
                      </w:r>
                    </w:p>
                    <w:p w14:paraId="4A4B5571" w14:textId="77777777" w:rsidR="000C516C" w:rsidRDefault="000C516C" w:rsidP="00F359D7">
                      <w:pPr>
                        <w:pStyle w:val="AnswerLine"/>
                        <w:spacing w:after="200"/>
                      </w:pPr>
                      <w:r>
                        <w:tab/>
                      </w:r>
                      <w:r w:rsidRPr="00270313">
                        <w:rPr>
                          <w:b w:val="0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14:paraId="4719A22C" w14:textId="77777777" w:rsidR="00BA2FFA" w:rsidRDefault="00BA2FFA" w:rsidP="00F359D7">
                      <w:pPr>
                        <w:pStyle w:val="AnswerLine"/>
                        <w:spacing w:after="200"/>
                      </w:pPr>
                      <w:r>
                        <w:tab/>
                        <w:t>16.</w:t>
                      </w:r>
                      <w:r w:rsidRPr="00270313">
                        <w:rPr>
                          <w:b w:val="0"/>
                        </w:rPr>
                        <w:tab/>
                      </w:r>
                      <w:r w:rsidR="00B5644C">
                        <w:rPr>
                          <w:u w:val="single"/>
                        </w:rPr>
                        <w:tab/>
                      </w:r>
                    </w:p>
                    <w:p w14:paraId="3D6F4ED2" w14:textId="77777777" w:rsidR="00BA2FFA" w:rsidRDefault="00F359D7" w:rsidP="00F359D7">
                      <w:pPr>
                        <w:pStyle w:val="AnswerLine"/>
                        <w:spacing w:after="200"/>
                      </w:pPr>
                      <w:r>
                        <w:tab/>
                      </w:r>
                      <w:r w:rsidRPr="00270313">
                        <w:rPr>
                          <w:b w:val="0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0C516C">
        <w:t xml:space="preserve">Find the sum of the measures of the interior angles and the sum of the measures of the exterior angles of the </w:t>
      </w:r>
      <w:r w:rsidR="00BA0738">
        <w:t>polygon.</w:t>
      </w:r>
    </w:p>
    <w:p w14:paraId="49E11912" w14:textId="77777777" w:rsidR="001178E2" w:rsidRDefault="001178E2" w:rsidP="000C516C">
      <w:pPr>
        <w:pStyle w:val="NumList3"/>
        <w:spacing w:after="1080"/>
        <w:ind w:left="562" w:hanging="562"/>
      </w:pPr>
      <w:r>
        <w:tab/>
      </w:r>
      <w:r w:rsidR="000C516C">
        <w:rPr>
          <w:rStyle w:val="ExerciseNumber"/>
        </w:rPr>
        <w:t>1</w:t>
      </w:r>
      <w:r w:rsidRPr="00236737">
        <w:rPr>
          <w:rStyle w:val="ExerciseNumber"/>
        </w:rPr>
        <w:t>.</w:t>
      </w:r>
      <w:r>
        <w:tab/>
      </w:r>
      <w:r w:rsidR="000C516C">
        <w:rPr>
          <w:noProof/>
        </w:rPr>
        <w:drawing>
          <wp:anchor distT="0" distB="0" distL="114300" distR="114300" simplePos="0" relativeHeight="251666432" behindDoc="0" locked="1" layoutInCell="1" allowOverlap="1" wp14:anchorId="0508E5FA" wp14:editId="416B5BD2">
            <wp:simplePos x="0" y="0"/>
            <wp:positionH relativeFrom="column">
              <wp:posOffset>333375</wp:posOffset>
            </wp:positionH>
            <wp:positionV relativeFrom="paragraph">
              <wp:posOffset>10160</wp:posOffset>
            </wp:positionV>
            <wp:extent cx="847725" cy="809625"/>
            <wp:effectExtent l="0" t="0" r="9525" b="9525"/>
            <wp:wrapNone/>
            <wp:docPr id="8" name="Picture 8" descr="TA: K:\BI-HighSchool\Geometry.01\Ancillaries\Production\Geometry AB\AB art\Ch 07\HSGeo_ab_0700_005.eps,5/15/2014 2:52:09 PM replaced: 8/4/2016 8:27:02 A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C516C">
        <w:tab/>
      </w:r>
      <w:r w:rsidR="00FF4479">
        <w:tab/>
      </w:r>
      <w:r w:rsidR="000C516C">
        <w:rPr>
          <w:rStyle w:val="ExerciseNumber"/>
        </w:rPr>
        <w:t>2</w:t>
      </w:r>
      <w:r w:rsidRPr="00236737">
        <w:rPr>
          <w:rStyle w:val="ExerciseNumber"/>
        </w:rPr>
        <w:t>.</w:t>
      </w:r>
      <w:r>
        <w:tab/>
      </w:r>
      <w:r w:rsidR="000C516C">
        <w:rPr>
          <w:noProof/>
        </w:rPr>
        <w:drawing>
          <wp:anchor distT="0" distB="0" distL="114300" distR="114300" simplePos="0" relativeHeight="251668480" behindDoc="0" locked="1" layoutInCell="1" allowOverlap="1" wp14:anchorId="4EAE6360" wp14:editId="13273CC9">
            <wp:simplePos x="0" y="0"/>
            <wp:positionH relativeFrom="column">
              <wp:posOffset>1857375</wp:posOffset>
            </wp:positionH>
            <wp:positionV relativeFrom="paragraph">
              <wp:posOffset>38735</wp:posOffset>
            </wp:positionV>
            <wp:extent cx="714375" cy="714375"/>
            <wp:effectExtent l="0" t="0" r="9525" b="9525"/>
            <wp:wrapNone/>
            <wp:docPr id="9" name="Picture 9" descr="TA: K:\BI-HighSchool\Geometry.01\Ancillaries\Production\Geometry AB\AB art\Ch 07\HSGeo_ab_0700_006.eps,5/15/2014 2:52:36 PM replaced: 8/4/2016 8:27:03 A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 w:rsidR="000C516C">
        <w:rPr>
          <w:rStyle w:val="ExerciseNumber"/>
        </w:rPr>
        <w:t>3</w:t>
      </w:r>
      <w:r w:rsidRPr="00236737">
        <w:rPr>
          <w:rStyle w:val="ExerciseNumber"/>
        </w:rPr>
        <w:t>.</w:t>
      </w:r>
      <w:r>
        <w:tab/>
      </w:r>
      <w:r w:rsidR="000C516C">
        <w:rPr>
          <w:noProof/>
        </w:rPr>
        <w:drawing>
          <wp:anchor distT="0" distB="0" distL="114300" distR="114300" simplePos="0" relativeHeight="251670528" behindDoc="0" locked="1" layoutInCell="1" allowOverlap="1" wp14:anchorId="63539581" wp14:editId="189B4F55">
            <wp:simplePos x="0" y="0"/>
            <wp:positionH relativeFrom="column">
              <wp:posOffset>3404870</wp:posOffset>
            </wp:positionH>
            <wp:positionV relativeFrom="paragraph">
              <wp:posOffset>38735</wp:posOffset>
            </wp:positionV>
            <wp:extent cx="714375" cy="714375"/>
            <wp:effectExtent l="0" t="0" r="9525" b="9525"/>
            <wp:wrapNone/>
            <wp:docPr id="10" name="Picture 10" descr="TA: K:\BI-HighSchool\Geometry.01\Ancillaries\Production\Geometry AB\AB art\Ch 07\HSGeo_ab_0700_007.eps,5/15/2014 2:53:20 PM replaced: 8/4/2016 8:27:03 A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B8B97C9" w14:textId="77777777" w:rsidR="00E522FD" w:rsidRDefault="000C516C" w:rsidP="00E522FD">
      <w:pPr>
        <w:pStyle w:val="DirectionLine"/>
        <w:spacing w:before="160"/>
      </w:pPr>
      <w:r>
        <w:t xml:space="preserve">Find the value of </w:t>
      </w:r>
      <w:r>
        <w:rPr>
          <w:i/>
        </w:rPr>
        <w:t>x</w:t>
      </w:r>
      <w:r>
        <w:t>.</w:t>
      </w:r>
    </w:p>
    <w:p w14:paraId="154AE877" w14:textId="77777777" w:rsidR="000C516C" w:rsidRDefault="000C516C" w:rsidP="000C516C">
      <w:pPr>
        <w:pStyle w:val="NumList2"/>
        <w:spacing w:after="1800"/>
        <w:ind w:left="562" w:hanging="562"/>
      </w:pPr>
      <w:r>
        <w:tab/>
      </w:r>
      <w:r w:rsidRPr="000C516C">
        <w:rPr>
          <w:rStyle w:val="ExerciseNumber"/>
        </w:rPr>
        <w:t>4.</w:t>
      </w:r>
      <w:r>
        <w:rPr>
          <w:rStyle w:val="ExerciseNumber"/>
        </w:rPr>
        <w:tab/>
      </w:r>
      <w:r>
        <w:tab/>
      </w:r>
      <w:r>
        <w:rPr>
          <w:noProof/>
        </w:rPr>
        <w:drawing>
          <wp:anchor distT="0" distB="0" distL="114300" distR="114300" simplePos="0" relativeHeight="251672576" behindDoc="0" locked="1" layoutInCell="1" allowOverlap="1" wp14:anchorId="193F1EB6" wp14:editId="2589F3C0">
            <wp:simplePos x="0" y="0"/>
            <wp:positionH relativeFrom="column">
              <wp:posOffset>333375</wp:posOffset>
            </wp:positionH>
            <wp:positionV relativeFrom="paragraph">
              <wp:posOffset>54610</wp:posOffset>
            </wp:positionV>
            <wp:extent cx="990600" cy="1095375"/>
            <wp:effectExtent l="0" t="0" r="0" b="9525"/>
            <wp:wrapNone/>
            <wp:docPr id="11" name="Picture 11" descr="TA: K:\BI-HighSchool\Geometry.01\Ancillaries\Production\Geometry AB\AB art\Ch 07\HSGeo_ab_0700_008.eps,5/19/2014 11:13:52 AM replaced: 8/4/2016 8:27:04 A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 w:rsidRPr="000C516C">
        <w:rPr>
          <w:rStyle w:val="ExerciseNumber"/>
        </w:rPr>
        <w:t>5.</w:t>
      </w:r>
      <w:r>
        <w:tab/>
      </w:r>
      <w:r>
        <w:rPr>
          <w:noProof/>
        </w:rPr>
        <w:drawing>
          <wp:anchor distT="0" distB="0" distL="114300" distR="114300" simplePos="0" relativeHeight="251674624" behindDoc="0" locked="1" layoutInCell="1" allowOverlap="1" wp14:anchorId="3858D91A" wp14:editId="438D97CE">
            <wp:simplePos x="0" y="0"/>
            <wp:positionH relativeFrom="column">
              <wp:posOffset>2728595</wp:posOffset>
            </wp:positionH>
            <wp:positionV relativeFrom="paragraph">
              <wp:posOffset>54610</wp:posOffset>
            </wp:positionV>
            <wp:extent cx="1362075" cy="962025"/>
            <wp:effectExtent l="0" t="0" r="9525" b="9525"/>
            <wp:wrapNone/>
            <wp:docPr id="12" name="Picture 12" descr="TA: K:\BI-HighSchool\Geometry.01\Ancillaries\Production\Geometry AB\AB art\Ch 07\HSGeo_ab_0700_009.eps,5/15/2014 3:04:15 PM replaced: 8/4/2016 8:27:04 A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5C4ED07" w14:textId="77777777" w:rsidR="00E22564" w:rsidRDefault="00E22564" w:rsidP="00E22564">
      <w:pPr>
        <w:pStyle w:val="NumList1"/>
      </w:pPr>
      <w:r w:rsidRPr="00E22564">
        <w:rPr>
          <w:rStyle w:val="ExerciseNumber"/>
        </w:rPr>
        <w:tab/>
        <w:t>6.</w:t>
      </w:r>
      <w:r>
        <w:tab/>
        <w:t xml:space="preserve">Find the measure of each exterior angle of a regular polygon in which the sum of the measures of the interior angles is </w:t>
      </w:r>
      <w:r w:rsidRPr="00E22564">
        <w:rPr>
          <w:position w:val="-6"/>
        </w:rPr>
        <w:object w:dxaOrig="639" w:dyaOrig="260" w14:anchorId="2A05A01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5pt;height:12.75pt" o:ole="">
            <v:imagedata r:id="rId12" o:title=""/>
          </v:shape>
          <o:OLEObject Type="Embed" ProgID="Equation.DSMT4" ShapeID="_x0000_i1025" DrawAspect="Content" ObjectID="_1641812984" r:id="rId13"/>
        </w:object>
      </w:r>
    </w:p>
    <w:p w14:paraId="1EC6108B" w14:textId="77777777" w:rsidR="00E22564" w:rsidRPr="00E22564" w:rsidRDefault="00E22564" w:rsidP="00E22564">
      <w:pPr>
        <w:pStyle w:val="NumList1"/>
      </w:pPr>
      <w:r>
        <w:rPr>
          <w:rStyle w:val="ExerciseNumber"/>
        </w:rPr>
        <w:tab/>
        <w:t>7.</w:t>
      </w:r>
      <w:r>
        <w:tab/>
        <w:t>What is the sum of the exterior angles in a regular 15-gon?</w:t>
      </w:r>
    </w:p>
    <w:p w14:paraId="2F7566A9" w14:textId="77777777" w:rsidR="00E22564" w:rsidRDefault="00E22564" w:rsidP="00E22564">
      <w:pPr>
        <w:pStyle w:val="DirectionLine"/>
      </w:pPr>
      <w:r>
        <w:t xml:space="preserve">Find the indicated measure in </w:t>
      </w:r>
      <w:r w:rsidRPr="00E22564">
        <w:rPr>
          <w:position w:val="-6"/>
        </w:rPr>
        <w:object w:dxaOrig="940" w:dyaOrig="260" w14:anchorId="34DC500D">
          <v:shape id="_x0000_i1026" type="#_x0000_t75" style="width:46.5pt;height:12.75pt" o:ole="">
            <v:imagedata r:id="rId14" o:title=""/>
          </v:shape>
          <o:OLEObject Type="Embed" ProgID="Equation.DSMT4" ShapeID="_x0000_i1026" DrawAspect="Content" ObjectID="_1641812985" r:id="rId15"/>
        </w:object>
      </w:r>
      <w:r>
        <w:t xml:space="preserve"> Explain your reasoning.</w:t>
      </w:r>
    </w:p>
    <w:p w14:paraId="45F023C8" w14:textId="77777777" w:rsidR="00E22564" w:rsidRPr="00E22564" w:rsidRDefault="00E22564" w:rsidP="00E22564">
      <w:pPr>
        <w:pStyle w:val="NumList1"/>
        <w:spacing w:after="600"/>
        <w:ind w:left="0" w:firstLine="0"/>
        <w:rPr>
          <w:i/>
        </w:rPr>
      </w:pPr>
      <w:r w:rsidRPr="00E22564">
        <w:rPr>
          <w:rStyle w:val="ExerciseNumber"/>
        </w:rPr>
        <w:tab/>
      </w:r>
      <w:r>
        <w:rPr>
          <w:rStyle w:val="ExerciseNumber"/>
        </w:rPr>
        <w:t>8</w:t>
      </w:r>
      <w:r w:rsidRPr="00E22564">
        <w:rPr>
          <w:rStyle w:val="ExerciseNumber"/>
        </w:rPr>
        <w:t>.</w:t>
      </w:r>
      <w:r>
        <w:tab/>
      </w:r>
      <w:r>
        <w:rPr>
          <w:i/>
        </w:rPr>
        <w:t>AD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noProof/>
        </w:rPr>
        <w:drawing>
          <wp:anchor distT="0" distB="0" distL="114300" distR="114300" simplePos="0" relativeHeight="251676672" behindDoc="0" locked="1" layoutInCell="1" allowOverlap="1" wp14:anchorId="02F7E28F" wp14:editId="7ABB47A3">
            <wp:simplePos x="0" y="0"/>
            <wp:positionH relativeFrom="column">
              <wp:posOffset>2361565</wp:posOffset>
            </wp:positionH>
            <wp:positionV relativeFrom="paragraph">
              <wp:posOffset>173355</wp:posOffset>
            </wp:positionV>
            <wp:extent cx="1828800" cy="762000"/>
            <wp:effectExtent l="0" t="0" r="0" b="0"/>
            <wp:wrapNone/>
            <wp:docPr id="13" name="Picture 13" descr="TA: K:\BI-HighSchool\Geometry.01\Ancillaries\Production\Geometry AB\AB art\Ch 07\HSGeo_ab_0700_010.eps,5/15/2014 3:18:28 PM replaced: 8/4/2016 8:27:05 A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89986F3" w14:textId="77777777" w:rsidR="00E22564" w:rsidRDefault="00E22564" w:rsidP="00E22564">
      <w:pPr>
        <w:pStyle w:val="NumList1"/>
        <w:spacing w:after="600"/>
        <w:ind w:left="0" w:firstLine="0"/>
      </w:pPr>
      <w:r w:rsidRPr="00E22564">
        <w:rPr>
          <w:rStyle w:val="ExerciseNumber"/>
        </w:rPr>
        <w:tab/>
      </w:r>
      <w:r>
        <w:rPr>
          <w:rStyle w:val="ExerciseNumber"/>
        </w:rPr>
        <w:t>9</w:t>
      </w:r>
      <w:r w:rsidRPr="00E22564">
        <w:rPr>
          <w:rStyle w:val="ExerciseNumber"/>
        </w:rPr>
        <w:t>.</w:t>
      </w:r>
      <w:r>
        <w:tab/>
      </w:r>
      <w:r w:rsidRPr="00E22564">
        <w:rPr>
          <w:position w:val="-6"/>
        </w:rPr>
        <w:object w:dxaOrig="540" w:dyaOrig="260" w14:anchorId="7DB82130">
          <v:shape id="_x0000_i1027" type="#_x0000_t75" style="width:27.75pt;height:12.75pt" o:ole="">
            <v:imagedata r:id="rId17" o:title=""/>
          </v:shape>
          <o:OLEObject Type="Embed" ProgID="Equation.DSMT4" ShapeID="_x0000_i1027" DrawAspect="Content" ObjectID="_1641812986" r:id="rId18"/>
        </w:object>
      </w:r>
    </w:p>
    <w:p w14:paraId="24DAE335" w14:textId="77777777" w:rsidR="00E22564" w:rsidRDefault="00E22564" w:rsidP="00E22564">
      <w:pPr>
        <w:pStyle w:val="NumList1"/>
      </w:pPr>
      <w:r>
        <w:rPr>
          <w:rStyle w:val="ExerciseNumber"/>
        </w:rPr>
        <w:tab/>
        <w:t>10.</w:t>
      </w:r>
      <w:r>
        <w:tab/>
      </w:r>
      <w:r w:rsidRPr="00E22564">
        <w:t>Three</w:t>
      </w:r>
      <w:r>
        <w:t xml:space="preserve"> vertices of parallelogram </w:t>
      </w:r>
      <w:r>
        <w:rPr>
          <w:i/>
        </w:rPr>
        <w:t>DEFG</w:t>
      </w:r>
      <w:r>
        <w:t xml:space="preserve"> are </w:t>
      </w:r>
      <w:r w:rsidRPr="00E22564">
        <w:rPr>
          <w:position w:val="-12"/>
        </w:rPr>
        <w:object w:dxaOrig="2900" w:dyaOrig="360" w14:anchorId="1BDE31A4">
          <v:shape id="_x0000_i1028" type="#_x0000_t75" style="width:144.75pt;height:18pt" o:ole="">
            <v:imagedata r:id="rId19" o:title=""/>
          </v:shape>
          <o:OLEObject Type="Embed" ProgID="Equation.DSMT4" ShapeID="_x0000_i1028" DrawAspect="Content" ObjectID="_1641812987" r:id="rId20"/>
        </w:object>
      </w:r>
      <w:r>
        <w:t xml:space="preserve"> Find the coordinates of vertex </w:t>
      </w:r>
      <w:r>
        <w:rPr>
          <w:i/>
        </w:rPr>
        <w:t>G</w:t>
      </w:r>
      <w:r>
        <w:t>.</w:t>
      </w:r>
    </w:p>
    <w:p w14:paraId="7C4B344E" w14:textId="77777777" w:rsidR="00E22564" w:rsidRDefault="00E22564" w:rsidP="00E22564">
      <w:pPr>
        <w:pStyle w:val="DirectionLine"/>
      </w:pPr>
      <w:r>
        <w:t xml:space="preserve">Find the indicated measure in parallelogram </w:t>
      </w:r>
      <w:r>
        <w:rPr>
          <w:i/>
        </w:rPr>
        <w:t>STUV</w:t>
      </w:r>
      <w:r>
        <w:t>. Explain your reasoning.</w:t>
      </w:r>
    </w:p>
    <w:p w14:paraId="6C227C2F" w14:textId="77777777" w:rsidR="00476E38" w:rsidRDefault="00476E38" w:rsidP="00F359D7">
      <w:pPr>
        <w:pStyle w:val="NumList1"/>
        <w:spacing w:after="480"/>
        <w:ind w:left="562" w:hanging="562"/>
        <w:rPr>
          <w:i/>
        </w:rPr>
      </w:pPr>
      <w:r>
        <w:tab/>
      </w:r>
      <w:r w:rsidRPr="00476E38">
        <w:rPr>
          <w:rStyle w:val="ExerciseNumber"/>
        </w:rPr>
        <w:t>11.</w:t>
      </w:r>
      <w:r>
        <w:tab/>
      </w:r>
      <w:r>
        <w:rPr>
          <w:i/>
        </w:rPr>
        <w:t>TS</w:t>
      </w:r>
      <w:r>
        <w:t xml:space="preserve">                          </w:t>
      </w:r>
      <w:r w:rsidRPr="00476E38">
        <w:rPr>
          <w:rStyle w:val="ExerciseNumber"/>
        </w:rPr>
        <w:t>12.</w:t>
      </w:r>
      <w:r>
        <w:t xml:space="preserve">  </w:t>
      </w:r>
      <w:r>
        <w:rPr>
          <w:i/>
        </w:rPr>
        <w:t>SW</w:t>
      </w:r>
      <w:r>
        <w:rPr>
          <w:noProof/>
        </w:rPr>
        <w:drawing>
          <wp:anchor distT="0" distB="0" distL="114300" distR="114300" simplePos="0" relativeHeight="251678720" behindDoc="0" locked="1" layoutInCell="1" allowOverlap="1" wp14:anchorId="36231627" wp14:editId="7B15AB22">
            <wp:simplePos x="0" y="0"/>
            <wp:positionH relativeFrom="column">
              <wp:posOffset>2966085</wp:posOffset>
            </wp:positionH>
            <wp:positionV relativeFrom="paragraph">
              <wp:posOffset>77470</wp:posOffset>
            </wp:positionV>
            <wp:extent cx="1295400" cy="1419225"/>
            <wp:effectExtent l="0" t="0" r="0" b="9525"/>
            <wp:wrapNone/>
            <wp:docPr id="15" name="Picture 15" descr="TA: K:\BI-HighSchool\Geometry.01\Ancillaries\Production\Geometry AB\AB art\Ch 07\HSGeo_ab_0700_011.eps,5/16/2014 9:34:35 AM replaced: 8/4/2016 8:27:05 A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2030DFD" w14:textId="77777777" w:rsidR="00476E38" w:rsidRDefault="00476E38" w:rsidP="00F359D7">
      <w:pPr>
        <w:pStyle w:val="NumList1"/>
        <w:spacing w:after="480"/>
        <w:ind w:left="562" w:hanging="562"/>
        <w:rPr>
          <w:i/>
        </w:rPr>
      </w:pPr>
      <w:r>
        <w:tab/>
      </w:r>
      <w:r w:rsidRPr="00476E38">
        <w:rPr>
          <w:rStyle w:val="ExerciseNumber"/>
        </w:rPr>
        <w:t>1</w:t>
      </w:r>
      <w:r>
        <w:rPr>
          <w:rStyle w:val="ExerciseNumber"/>
        </w:rPr>
        <w:t>3</w:t>
      </w:r>
      <w:r w:rsidRPr="00476E38">
        <w:rPr>
          <w:rStyle w:val="ExerciseNumber"/>
        </w:rPr>
        <w:t>.</w:t>
      </w:r>
      <w:r>
        <w:tab/>
      </w:r>
      <w:r w:rsidRPr="00476E38">
        <w:rPr>
          <w:position w:val="-6"/>
        </w:rPr>
        <w:object w:dxaOrig="820" w:dyaOrig="260" w14:anchorId="095336CF">
          <v:shape id="_x0000_i1029" type="#_x0000_t75" style="width:40.5pt;height:12.75pt" o:ole="">
            <v:imagedata r:id="rId22" o:title=""/>
          </v:shape>
          <o:OLEObject Type="Embed" ProgID="Equation.DSMT4" ShapeID="_x0000_i1029" DrawAspect="Content" ObjectID="_1641812988" r:id="rId23"/>
        </w:object>
      </w:r>
      <w:r>
        <w:t xml:space="preserve">               </w:t>
      </w:r>
      <w:r w:rsidRPr="00476E38">
        <w:rPr>
          <w:rStyle w:val="ExerciseNumber"/>
        </w:rPr>
        <w:t>1</w:t>
      </w:r>
      <w:r>
        <w:rPr>
          <w:rStyle w:val="ExerciseNumber"/>
        </w:rPr>
        <w:t>4</w:t>
      </w:r>
      <w:r w:rsidRPr="00476E38">
        <w:rPr>
          <w:rStyle w:val="ExerciseNumber"/>
        </w:rPr>
        <w:t>.</w:t>
      </w:r>
      <w:r>
        <w:t xml:space="preserve">  </w:t>
      </w:r>
      <w:r w:rsidRPr="00476E38">
        <w:rPr>
          <w:position w:val="-6"/>
        </w:rPr>
        <w:object w:dxaOrig="820" w:dyaOrig="260" w14:anchorId="586A55A0">
          <v:shape id="_x0000_i1030" type="#_x0000_t75" style="width:40.5pt;height:12.75pt" o:ole="">
            <v:imagedata r:id="rId24" o:title=""/>
          </v:shape>
          <o:OLEObject Type="Embed" ProgID="Equation.DSMT4" ShapeID="_x0000_i1030" DrawAspect="Content" ObjectID="_1641812989" r:id="rId25"/>
        </w:object>
      </w:r>
    </w:p>
    <w:p w14:paraId="4A3C6093" w14:textId="77777777" w:rsidR="00476E38" w:rsidRDefault="00476E38" w:rsidP="00F359D7">
      <w:pPr>
        <w:pStyle w:val="NumList1"/>
        <w:spacing w:after="480"/>
        <w:ind w:left="562" w:hanging="562"/>
        <w:rPr>
          <w:i/>
        </w:rPr>
      </w:pPr>
      <w:r>
        <w:tab/>
      </w:r>
      <w:r w:rsidRPr="00476E38">
        <w:rPr>
          <w:rStyle w:val="ExerciseNumber"/>
        </w:rPr>
        <w:t>1</w:t>
      </w:r>
      <w:r>
        <w:rPr>
          <w:rStyle w:val="ExerciseNumber"/>
        </w:rPr>
        <w:t>5</w:t>
      </w:r>
      <w:r w:rsidRPr="00476E38">
        <w:rPr>
          <w:rStyle w:val="ExerciseNumber"/>
        </w:rPr>
        <w:t>.</w:t>
      </w:r>
      <w:r>
        <w:tab/>
      </w:r>
      <w:r>
        <w:rPr>
          <w:i/>
        </w:rPr>
        <w:t>US</w:t>
      </w:r>
      <w:r>
        <w:t xml:space="preserve">                         </w:t>
      </w:r>
      <w:r w:rsidRPr="00476E38">
        <w:rPr>
          <w:rStyle w:val="ExerciseNumber"/>
        </w:rPr>
        <w:t>1</w:t>
      </w:r>
      <w:r>
        <w:rPr>
          <w:rStyle w:val="ExerciseNumber"/>
        </w:rPr>
        <w:t>6</w:t>
      </w:r>
      <w:r w:rsidRPr="00476E38">
        <w:rPr>
          <w:rStyle w:val="ExerciseNumber"/>
        </w:rPr>
        <w:t>.</w:t>
      </w:r>
      <w:r>
        <w:t xml:space="preserve">  </w:t>
      </w:r>
      <w:r w:rsidRPr="00476E38">
        <w:rPr>
          <w:position w:val="-6"/>
        </w:rPr>
        <w:object w:dxaOrig="840" w:dyaOrig="260" w14:anchorId="0263BE56">
          <v:shape id="_x0000_i1031" type="#_x0000_t75" style="width:42pt;height:12.75pt" o:ole="">
            <v:imagedata r:id="rId26" o:title=""/>
          </v:shape>
          <o:OLEObject Type="Embed" ProgID="Equation.DSMT4" ShapeID="_x0000_i1031" DrawAspect="Content" ObjectID="_1641812990" r:id="rId27"/>
        </w:object>
      </w:r>
    </w:p>
    <w:p w14:paraId="0951D40E" w14:textId="77777777" w:rsidR="00F359D7" w:rsidRPr="00B5644C" w:rsidRDefault="00F359D7" w:rsidP="00F359D7">
      <w:pPr>
        <w:pStyle w:val="NumList1"/>
      </w:pPr>
    </w:p>
    <w:p w14:paraId="2340CFBD" w14:textId="77777777" w:rsidR="00F359D7" w:rsidRDefault="00F359D7" w:rsidP="00F359D7">
      <w:pPr>
        <w:pStyle w:val="NameDate"/>
      </w:pPr>
      <w:r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4789893D" wp14:editId="0262B226">
                <wp:simplePos x="0" y="0"/>
                <wp:positionH relativeFrom="margin">
                  <wp:posOffset>914400</wp:posOffset>
                </wp:positionH>
                <wp:positionV relativeFrom="margin">
                  <wp:posOffset>419100</wp:posOffset>
                </wp:positionV>
                <wp:extent cx="5143500" cy="266700"/>
                <wp:effectExtent l="0" t="381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9F682C" w14:textId="77777777" w:rsidR="00F359D7" w:rsidRDefault="00F359D7" w:rsidP="00F359D7">
                            <w:pPr>
                              <w:pStyle w:val="TestTitle"/>
                            </w:pPr>
                            <w:r>
                              <w:t xml:space="preserve">Test A </w:t>
                            </w:r>
                            <w:r w:rsidRPr="00E17D1E">
                              <w:rPr>
                                <w:rStyle w:val="Continued"/>
                                <w:b/>
                              </w:rPr>
                              <w:t>(continued)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89893D" id="Text Box 34" o:spid="_x0000_s1029" type="#_x0000_t202" style="position:absolute;margin-left:1in;margin-top:33pt;width:405pt;height:21pt;z-index:-251633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" filled="f" stroked="f">
                <v:textbox inset="0,0,0,0">
                  <w:txbxContent>
                    <w:p w14:paraId="299F682C" w14:textId="77777777" w:rsidR="00F359D7" w:rsidRDefault="00F359D7" w:rsidP="00F359D7">
                      <w:pPr>
                        <w:pStyle w:val="TestTitle"/>
                      </w:pPr>
                      <w:r>
                        <w:t xml:space="preserve">Test A </w:t>
                      </w:r>
                      <w:r w:rsidRPr="00E17D1E">
                        <w:rPr>
                          <w:rStyle w:val="Continued"/>
                          <w:b/>
                        </w:rPr>
                        <w:t>(continued)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76200" distL="114300" distR="114300" simplePos="0" relativeHeight="251681792" behindDoc="1" locked="0" layoutInCell="1" allowOverlap="1" wp14:anchorId="1F58FCC7" wp14:editId="33E60EC6">
                <wp:simplePos x="0" y="0"/>
                <wp:positionH relativeFrom="margin">
                  <wp:posOffset>0</wp:posOffset>
                </wp:positionH>
                <wp:positionV relativeFrom="margin">
                  <wp:posOffset>304800</wp:posOffset>
                </wp:positionV>
                <wp:extent cx="838200" cy="495300"/>
                <wp:effectExtent l="0" t="3810" r="0" b="5715"/>
                <wp:wrapTopAndBottom/>
                <wp:docPr id="2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B7A197" w14:textId="77777777" w:rsidR="00F359D7" w:rsidRDefault="00F359D7" w:rsidP="00F359D7">
                            <w:pPr>
                              <w:pStyle w:val="TitleLabel"/>
                            </w:pPr>
                            <w:r>
                              <w:t>Chapter</w:t>
                            </w:r>
                          </w:p>
                          <w:p w14:paraId="53BEF97E" w14:textId="77777777" w:rsidR="00F359D7" w:rsidRPr="00905465" w:rsidRDefault="00F359D7" w:rsidP="00F359D7">
                            <w:pPr>
                              <w:pStyle w:val="ChapterNumber"/>
                            </w:pPr>
                            <w:r>
                              <w:t>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F58FCC7" id="AutoShape 33" o:spid="_x0000_s1030" style="position:absolute;margin-left:0;margin-top:24pt;width:66pt;height:39pt;z-index:-251634688;visibility:visible;mso-wrap-style:square;mso-width-percent:0;mso-height-percent:0;mso-wrap-distance-left:9pt;mso-wrap-distance-top:0;mso-wrap-distance-right:9pt;mso-wrap-distance-bottom:6pt;mso-position-horizontal:absolute;mso-position-horizontal-relative:margin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" fillcolor="black" stroked="f">
                <v:textbox inset="0,0,0,0">
                  <w:txbxContent>
                    <w:p w14:paraId="44B7A197" w14:textId="77777777" w:rsidR="00F359D7" w:rsidRDefault="00F359D7" w:rsidP="00F359D7">
                      <w:pPr>
                        <w:pStyle w:val="TitleLabel"/>
                      </w:pPr>
                      <w:r>
                        <w:t>Chapter</w:t>
                      </w:r>
                    </w:p>
                    <w:p w14:paraId="53BEF97E" w14:textId="77777777" w:rsidR="00F359D7" w:rsidRPr="00905465" w:rsidRDefault="00F359D7" w:rsidP="00F359D7">
                      <w:pPr>
                        <w:pStyle w:val="ChapterNumber"/>
                      </w:pPr>
                      <w:r>
                        <w:t>7</w:t>
                      </w:r>
                    </w:p>
                  </w:txbxContent>
                </v:textbox>
                <w10:wrap type="topAndBottom" anchorx="margin" anchory="margin"/>
              </v:roundrect>
            </w:pict>
          </mc:Fallback>
        </mc:AlternateContent>
      </w:r>
      <w:r>
        <w:t>Name</w:t>
      </w:r>
      <w:r>
        <w:tab/>
      </w:r>
      <w:r>
        <w:tab/>
        <w:t>Date</w:t>
      </w:r>
      <w:r>
        <w:tab/>
      </w:r>
    </w:p>
    <w:p w14:paraId="086E5769" w14:textId="77777777" w:rsidR="00F359D7" w:rsidRPr="00A55E18" w:rsidRDefault="00F359D7" w:rsidP="00F359D7">
      <w:pPr>
        <w:pStyle w:val="DirectionLine"/>
      </w:pPr>
      <w:r>
        <w:rPr>
          <w:noProof/>
        </w:rPr>
        <mc:AlternateContent>
          <mc:Choice Requires="wps">
            <w:drawing>
              <wp:anchor distT="0" distB="0" distL="76200" distR="76200" simplePos="0" relativeHeight="251680768" behindDoc="1" locked="0" layoutInCell="1" allowOverlap="1" wp14:anchorId="1BD1A06B" wp14:editId="5403DE38">
                <wp:simplePos x="0" y="0"/>
                <wp:positionH relativeFrom="margin">
                  <wp:align>right</wp:align>
                </wp:positionH>
                <wp:positionV relativeFrom="margin">
                  <wp:posOffset>914400</wp:posOffset>
                </wp:positionV>
                <wp:extent cx="1219200" cy="7629525"/>
                <wp:effectExtent l="0" t="0" r="0" b="9525"/>
                <wp:wrapSquare wrapText="bothSides"/>
                <wp:docPr id="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76297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0B5F02" w14:textId="77777777" w:rsidR="00F359D7" w:rsidRDefault="00F359D7" w:rsidP="00F359D7">
                            <w:pPr>
                              <w:pStyle w:val="AnswerHead"/>
                            </w:pPr>
                            <w:r>
                              <w:t>Answers</w:t>
                            </w:r>
                          </w:p>
                          <w:p w14:paraId="7948A6F1" w14:textId="77777777" w:rsidR="00F359D7" w:rsidRPr="00270313" w:rsidRDefault="00F359D7" w:rsidP="00F359D7">
                            <w:pPr>
                              <w:pStyle w:val="AnswerLine"/>
                              <w:rPr>
                                <w:u w:val="single"/>
                              </w:rPr>
                            </w:pPr>
                            <w:r>
                              <w:tab/>
                            </w:r>
                            <w:r w:rsidR="00792263">
                              <w:t>17</w:t>
                            </w:r>
                            <w:r>
                              <w:t>.</w:t>
                            </w:r>
                            <w:r w:rsidRPr="00270313">
                              <w:rPr>
                                <w:b w:val="0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733955DF" w14:textId="77777777" w:rsidR="00F359D7" w:rsidRDefault="00F359D7" w:rsidP="00F359D7">
                            <w:pPr>
                              <w:pStyle w:val="AnswerLine"/>
                            </w:pPr>
                            <w:r>
                              <w:tab/>
                            </w:r>
                            <w:r w:rsidR="00792263">
                              <w:t>18</w:t>
                            </w:r>
                            <w:r>
                              <w:t>.</w:t>
                            </w:r>
                            <w:r w:rsidRPr="00270313">
                              <w:rPr>
                                <w:b w:val="0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79A0429F" w14:textId="77777777" w:rsidR="00F359D7" w:rsidRDefault="00F359D7" w:rsidP="00F359D7">
                            <w:pPr>
                              <w:pStyle w:val="AnswerLine"/>
                            </w:pPr>
                            <w:r>
                              <w:tab/>
                            </w:r>
                            <w:r w:rsidR="00792263">
                              <w:t>19</w:t>
                            </w:r>
                            <w:r>
                              <w:t>.</w:t>
                            </w:r>
                            <w:r w:rsidRPr="00270313">
                              <w:rPr>
                                <w:b w:val="0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1428BC49" w14:textId="77777777" w:rsidR="00F359D7" w:rsidRDefault="00F359D7" w:rsidP="00F359D7">
                            <w:pPr>
                              <w:pStyle w:val="AnswerLine"/>
                            </w:pPr>
                            <w:r>
                              <w:tab/>
                            </w:r>
                            <w:r w:rsidRPr="00270313">
                              <w:rPr>
                                <w:b w:val="0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79CBECFF" w14:textId="77777777" w:rsidR="00F359D7" w:rsidRDefault="00F359D7" w:rsidP="00F359D7">
                            <w:pPr>
                              <w:pStyle w:val="AnswerLine"/>
                            </w:pPr>
                            <w:r>
                              <w:tab/>
                            </w:r>
                            <w:r w:rsidRPr="00270313">
                              <w:rPr>
                                <w:b w:val="0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1F4FE07C" w14:textId="77777777" w:rsidR="00F359D7" w:rsidRDefault="00F359D7" w:rsidP="00F359D7">
                            <w:pPr>
                              <w:pStyle w:val="AnswerLine"/>
                            </w:pPr>
                            <w:r>
                              <w:tab/>
                            </w:r>
                            <w:r w:rsidRPr="00270313">
                              <w:rPr>
                                <w:b w:val="0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5663B39C" w14:textId="77777777" w:rsidR="00F359D7" w:rsidRDefault="00F359D7" w:rsidP="00F359D7">
                            <w:pPr>
                              <w:pStyle w:val="AnswerLine"/>
                            </w:pPr>
                            <w:r>
                              <w:tab/>
                            </w:r>
                            <w:r w:rsidRPr="00270313">
                              <w:rPr>
                                <w:b w:val="0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49EE5B36" w14:textId="77777777" w:rsidR="00F359D7" w:rsidRDefault="00F359D7" w:rsidP="00F359D7">
                            <w:pPr>
                              <w:pStyle w:val="AnswerLine"/>
                            </w:pPr>
                            <w:r>
                              <w:tab/>
                            </w:r>
                            <w:r w:rsidR="00792263">
                              <w:t>20</w:t>
                            </w:r>
                            <w:r>
                              <w:t>.</w:t>
                            </w:r>
                            <w:r w:rsidRPr="00270313">
                              <w:rPr>
                                <w:b w:val="0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582E03E7" w14:textId="77777777" w:rsidR="00F359D7" w:rsidRDefault="00F359D7" w:rsidP="00F359D7">
                            <w:pPr>
                              <w:pStyle w:val="AnswerLine"/>
                            </w:pPr>
                            <w:r>
                              <w:tab/>
                            </w:r>
                            <w:r w:rsidRPr="00270313">
                              <w:rPr>
                                <w:b w:val="0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78589439" w14:textId="77777777" w:rsidR="00F359D7" w:rsidRDefault="00F359D7" w:rsidP="00F359D7">
                            <w:pPr>
                              <w:pStyle w:val="AnswerLine"/>
                            </w:pPr>
                            <w:r>
                              <w:tab/>
                            </w:r>
                            <w:r w:rsidR="00792263">
                              <w:t>21</w:t>
                            </w:r>
                            <w:r>
                              <w:t>.</w:t>
                            </w:r>
                            <w:r w:rsidRPr="00270313">
                              <w:rPr>
                                <w:b w:val="0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793B50B4" w14:textId="77777777" w:rsidR="00792263" w:rsidRDefault="00792263" w:rsidP="00792263">
                            <w:pPr>
                              <w:pStyle w:val="AnswerLine"/>
                            </w:pPr>
                            <w:r>
                              <w:tab/>
                            </w:r>
                            <w:r w:rsidRPr="00270313">
                              <w:rPr>
                                <w:b w:val="0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73940F49" w14:textId="77777777" w:rsidR="00792263" w:rsidRDefault="00792263" w:rsidP="00792263">
                            <w:pPr>
                              <w:pStyle w:val="AnswerLine"/>
                            </w:pPr>
                            <w:r>
                              <w:tab/>
                              <w:t>22.</w:t>
                            </w:r>
                            <w:r w:rsidRPr="00270313">
                              <w:rPr>
                                <w:b w:val="0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121B5424" w14:textId="77777777" w:rsidR="00792263" w:rsidRDefault="00792263" w:rsidP="00792263">
                            <w:pPr>
                              <w:pStyle w:val="AnswerLine"/>
                              <w:rPr>
                                <w:u w:val="single"/>
                              </w:rPr>
                            </w:pPr>
                            <w:r>
                              <w:tab/>
                            </w:r>
                            <w:r w:rsidRPr="00270313">
                              <w:rPr>
                                <w:b w:val="0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3D779CDB" w14:textId="77777777" w:rsidR="00792263" w:rsidRDefault="00792263" w:rsidP="00792263">
                            <w:pPr>
                              <w:pStyle w:val="AnswerLine"/>
                            </w:pPr>
                            <w:r>
                              <w:tab/>
                              <w:t>24.</w:t>
                            </w:r>
                            <w:r w:rsidRPr="00270313">
                              <w:rPr>
                                <w:b w:val="0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30C944BE" w14:textId="77777777" w:rsidR="00792263" w:rsidRDefault="00792263" w:rsidP="00792263">
                            <w:pPr>
                              <w:pStyle w:val="AnswerLine"/>
                              <w:rPr>
                                <w:u w:val="single"/>
                              </w:rPr>
                            </w:pPr>
                            <w:r>
                              <w:tab/>
                              <w:t>25.</w:t>
                            </w:r>
                            <w:r w:rsidRPr="00270313">
                              <w:rPr>
                                <w:b w:val="0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345EF5EE" w14:textId="77777777" w:rsidR="00792263" w:rsidRDefault="00792263" w:rsidP="00792263">
                            <w:pPr>
                              <w:pStyle w:val="AnswerLine"/>
                            </w:pPr>
                            <w:r>
                              <w:tab/>
                              <w:t>26.</w:t>
                            </w:r>
                            <w:r w:rsidRPr="00270313">
                              <w:rPr>
                                <w:b w:val="0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3A0D7B2F" w14:textId="77777777" w:rsidR="00792263" w:rsidRDefault="00792263" w:rsidP="00792263">
                            <w:pPr>
                              <w:pStyle w:val="AnswerLine"/>
                            </w:pPr>
                            <w:r>
                              <w:tab/>
                            </w:r>
                            <w:r w:rsidRPr="00270313">
                              <w:rPr>
                                <w:b w:val="0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323B9E1B" w14:textId="77777777" w:rsidR="00792263" w:rsidRDefault="00792263" w:rsidP="00792263">
                            <w:pPr>
                              <w:pStyle w:val="AnswerLine"/>
                            </w:pPr>
                            <w:r>
                              <w:tab/>
                              <w:t>27.</w:t>
                            </w:r>
                            <w:r w:rsidRPr="00270313">
                              <w:rPr>
                                <w:b w:val="0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342D3818" w14:textId="77777777" w:rsidR="00792263" w:rsidRDefault="00792263" w:rsidP="00792263">
                            <w:pPr>
                              <w:pStyle w:val="AnswerLine"/>
                            </w:pPr>
                            <w:r>
                              <w:tab/>
                            </w:r>
                            <w:r w:rsidRPr="00270313">
                              <w:rPr>
                                <w:b w:val="0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45CDB2BB" w14:textId="77777777" w:rsidR="00792263" w:rsidRDefault="00792263" w:rsidP="00792263">
                            <w:pPr>
                              <w:pStyle w:val="AnswerLine"/>
                            </w:pPr>
                            <w:r>
                              <w:tab/>
                              <w:t>28.</w:t>
                            </w:r>
                            <w:r w:rsidRPr="00270313">
                              <w:rPr>
                                <w:b w:val="0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7F4E8ABE" w14:textId="77777777" w:rsidR="00792263" w:rsidRDefault="00792263" w:rsidP="00792263">
                            <w:pPr>
                              <w:pStyle w:val="AnswerLine"/>
                            </w:pPr>
                            <w:r>
                              <w:tab/>
                              <w:t>29.</w:t>
                            </w:r>
                            <w:r w:rsidRPr="00270313">
                              <w:rPr>
                                <w:b w:val="0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032DA0ED" w14:textId="77777777" w:rsidR="00792263" w:rsidRDefault="00792263" w:rsidP="00792263">
                            <w:pPr>
                              <w:pStyle w:val="AnswerLine"/>
                            </w:pPr>
                            <w:r>
                              <w:tab/>
                              <w:t>30.</w:t>
                            </w:r>
                            <w:r w:rsidRPr="00270313">
                              <w:rPr>
                                <w:b w:val="0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088347FE" w14:textId="77777777" w:rsidR="00792263" w:rsidRDefault="00792263" w:rsidP="00792263">
                            <w:pPr>
                              <w:pStyle w:val="AnswerLine"/>
                            </w:pPr>
                            <w:r>
                              <w:tab/>
                              <w:t>31.</w:t>
                            </w:r>
                            <w:r w:rsidRPr="00270313">
                              <w:rPr>
                                <w:b w:val="0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2F6D8EFA" w14:textId="77777777" w:rsidR="00792263" w:rsidRDefault="00792263" w:rsidP="00792263">
                            <w:pPr>
                              <w:pStyle w:val="AnswerLine"/>
                            </w:pPr>
                          </w:p>
                          <w:p w14:paraId="1912E408" w14:textId="77777777" w:rsidR="00792263" w:rsidRDefault="00792263" w:rsidP="00792263">
                            <w:pPr>
                              <w:pStyle w:val="AnswerLin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D1A06B" id="Text Box 24" o:spid="_x0000_s1031" type="#_x0000_t202" style="position:absolute;margin-left:44.8pt;margin-top:1in;width:96pt;height:600.75pt;z-index:-251635712;visibility:visible;mso-wrap-style:square;mso-width-percent:0;mso-height-percent:0;mso-wrap-distance-left:6pt;mso-wrap-distance-top:0;mso-wrap-distance-right:6pt;mso-wrap-distance-bottom:0;mso-position-horizontal:right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" filled="f" stroked="f">
                <v:textbox inset="0,0,0,0">
                  <w:txbxContent>
                    <w:p w14:paraId="320B5F02" w14:textId="77777777" w:rsidR="00F359D7" w:rsidRDefault="00F359D7" w:rsidP="00F359D7">
                      <w:pPr>
                        <w:pStyle w:val="AnswerHead"/>
                      </w:pPr>
                      <w:r>
                        <w:t>Answers</w:t>
                      </w:r>
                    </w:p>
                    <w:p w14:paraId="7948A6F1" w14:textId="77777777" w:rsidR="00F359D7" w:rsidRPr="00270313" w:rsidRDefault="00F359D7" w:rsidP="00F359D7">
                      <w:pPr>
                        <w:pStyle w:val="AnswerLine"/>
                        <w:rPr>
                          <w:u w:val="single"/>
                        </w:rPr>
                      </w:pPr>
                      <w:r>
                        <w:tab/>
                      </w:r>
                      <w:r w:rsidR="00792263">
                        <w:t>17</w:t>
                      </w:r>
                      <w:r>
                        <w:t>.</w:t>
                      </w:r>
                      <w:r w:rsidRPr="00270313">
                        <w:rPr>
                          <w:b w:val="0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14:paraId="733955DF" w14:textId="77777777" w:rsidR="00F359D7" w:rsidRDefault="00F359D7" w:rsidP="00F359D7">
                      <w:pPr>
                        <w:pStyle w:val="AnswerLine"/>
                      </w:pPr>
                      <w:r>
                        <w:tab/>
                      </w:r>
                      <w:r w:rsidR="00792263">
                        <w:t>18</w:t>
                      </w:r>
                      <w:r>
                        <w:t>.</w:t>
                      </w:r>
                      <w:r w:rsidRPr="00270313">
                        <w:rPr>
                          <w:b w:val="0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14:paraId="79A0429F" w14:textId="77777777" w:rsidR="00F359D7" w:rsidRDefault="00F359D7" w:rsidP="00F359D7">
                      <w:pPr>
                        <w:pStyle w:val="AnswerLine"/>
                      </w:pPr>
                      <w:r>
                        <w:tab/>
                      </w:r>
                      <w:r w:rsidR="00792263">
                        <w:t>19</w:t>
                      </w:r>
                      <w:r>
                        <w:t>.</w:t>
                      </w:r>
                      <w:r w:rsidRPr="00270313">
                        <w:rPr>
                          <w:b w:val="0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14:paraId="1428BC49" w14:textId="77777777" w:rsidR="00F359D7" w:rsidRDefault="00F359D7" w:rsidP="00F359D7">
                      <w:pPr>
                        <w:pStyle w:val="AnswerLine"/>
                      </w:pPr>
                      <w:r>
                        <w:tab/>
                      </w:r>
                      <w:r w:rsidRPr="00270313">
                        <w:rPr>
                          <w:b w:val="0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14:paraId="79CBECFF" w14:textId="77777777" w:rsidR="00F359D7" w:rsidRDefault="00F359D7" w:rsidP="00F359D7">
                      <w:pPr>
                        <w:pStyle w:val="AnswerLine"/>
                      </w:pPr>
                      <w:r>
                        <w:tab/>
                      </w:r>
                      <w:r w:rsidRPr="00270313">
                        <w:rPr>
                          <w:b w:val="0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14:paraId="1F4FE07C" w14:textId="77777777" w:rsidR="00F359D7" w:rsidRDefault="00F359D7" w:rsidP="00F359D7">
                      <w:pPr>
                        <w:pStyle w:val="AnswerLine"/>
                      </w:pPr>
                      <w:r>
                        <w:tab/>
                      </w:r>
                      <w:r w:rsidRPr="00270313">
                        <w:rPr>
                          <w:b w:val="0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14:paraId="5663B39C" w14:textId="77777777" w:rsidR="00F359D7" w:rsidRDefault="00F359D7" w:rsidP="00F359D7">
                      <w:pPr>
                        <w:pStyle w:val="AnswerLine"/>
                      </w:pPr>
                      <w:r>
                        <w:tab/>
                      </w:r>
                      <w:r w:rsidRPr="00270313">
                        <w:rPr>
                          <w:b w:val="0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14:paraId="49EE5B36" w14:textId="77777777" w:rsidR="00F359D7" w:rsidRDefault="00F359D7" w:rsidP="00F359D7">
                      <w:pPr>
                        <w:pStyle w:val="AnswerLine"/>
                      </w:pPr>
                      <w:r>
                        <w:tab/>
                      </w:r>
                      <w:r w:rsidR="00792263">
                        <w:t>20</w:t>
                      </w:r>
                      <w:r>
                        <w:t>.</w:t>
                      </w:r>
                      <w:r w:rsidRPr="00270313">
                        <w:rPr>
                          <w:b w:val="0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14:paraId="582E03E7" w14:textId="77777777" w:rsidR="00F359D7" w:rsidRDefault="00F359D7" w:rsidP="00F359D7">
                      <w:pPr>
                        <w:pStyle w:val="AnswerLine"/>
                      </w:pPr>
                      <w:r>
                        <w:tab/>
                      </w:r>
                      <w:r w:rsidRPr="00270313">
                        <w:rPr>
                          <w:b w:val="0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14:paraId="78589439" w14:textId="77777777" w:rsidR="00F359D7" w:rsidRDefault="00F359D7" w:rsidP="00F359D7">
                      <w:pPr>
                        <w:pStyle w:val="AnswerLine"/>
                      </w:pPr>
                      <w:r>
                        <w:tab/>
                      </w:r>
                      <w:r w:rsidR="00792263">
                        <w:t>21</w:t>
                      </w:r>
                      <w:r>
                        <w:t>.</w:t>
                      </w:r>
                      <w:r w:rsidRPr="00270313">
                        <w:rPr>
                          <w:b w:val="0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14:paraId="793B50B4" w14:textId="77777777" w:rsidR="00792263" w:rsidRDefault="00792263" w:rsidP="00792263">
                      <w:pPr>
                        <w:pStyle w:val="AnswerLine"/>
                      </w:pPr>
                      <w:r>
                        <w:tab/>
                      </w:r>
                      <w:r w:rsidRPr="00270313">
                        <w:rPr>
                          <w:b w:val="0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14:paraId="73940F49" w14:textId="77777777" w:rsidR="00792263" w:rsidRDefault="00792263" w:rsidP="00792263">
                      <w:pPr>
                        <w:pStyle w:val="AnswerLine"/>
                      </w:pPr>
                      <w:r>
                        <w:tab/>
                        <w:t>22.</w:t>
                      </w:r>
                      <w:r w:rsidRPr="00270313">
                        <w:rPr>
                          <w:b w:val="0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14:paraId="121B5424" w14:textId="77777777" w:rsidR="00792263" w:rsidRDefault="00792263" w:rsidP="00792263">
                      <w:pPr>
                        <w:pStyle w:val="AnswerLine"/>
                        <w:rPr>
                          <w:u w:val="single"/>
                        </w:rPr>
                      </w:pPr>
                      <w:r>
                        <w:tab/>
                      </w:r>
                      <w:r w:rsidRPr="00270313">
                        <w:rPr>
                          <w:b w:val="0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14:paraId="3D779CDB" w14:textId="77777777" w:rsidR="00792263" w:rsidRDefault="00792263" w:rsidP="00792263">
                      <w:pPr>
                        <w:pStyle w:val="AnswerLine"/>
                      </w:pPr>
                      <w:r>
                        <w:tab/>
                        <w:t>24.</w:t>
                      </w:r>
                      <w:r w:rsidRPr="00270313">
                        <w:rPr>
                          <w:b w:val="0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14:paraId="30C944BE" w14:textId="77777777" w:rsidR="00792263" w:rsidRDefault="00792263" w:rsidP="00792263">
                      <w:pPr>
                        <w:pStyle w:val="AnswerLine"/>
                        <w:rPr>
                          <w:u w:val="single"/>
                        </w:rPr>
                      </w:pPr>
                      <w:r>
                        <w:tab/>
                        <w:t>25.</w:t>
                      </w:r>
                      <w:r w:rsidRPr="00270313">
                        <w:rPr>
                          <w:b w:val="0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14:paraId="345EF5EE" w14:textId="77777777" w:rsidR="00792263" w:rsidRDefault="00792263" w:rsidP="00792263">
                      <w:pPr>
                        <w:pStyle w:val="AnswerLine"/>
                      </w:pPr>
                      <w:r>
                        <w:tab/>
                        <w:t>26.</w:t>
                      </w:r>
                      <w:r w:rsidRPr="00270313">
                        <w:rPr>
                          <w:b w:val="0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14:paraId="3A0D7B2F" w14:textId="77777777" w:rsidR="00792263" w:rsidRDefault="00792263" w:rsidP="00792263">
                      <w:pPr>
                        <w:pStyle w:val="AnswerLine"/>
                      </w:pPr>
                      <w:r>
                        <w:tab/>
                      </w:r>
                      <w:r w:rsidRPr="00270313">
                        <w:rPr>
                          <w:b w:val="0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14:paraId="323B9E1B" w14:textId="77777777" w:rsidR="00792263" w:rsidRDefault="00792263" w:rsidP="00792263">
                      <w:pPr>
                        <w:pStyle w:val="AnswerLine"/>
                      </w:pPr>
                      <w:r>
                        <w:tab/>
                        <w:t>27.</w:t>
                      </w:r>
                      <w:r w:rsidRPr="00270313">
                        <w:rPr>
                          <w:b w:val="0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14:paraId="342D3818" w14:textId="77777777" w:rsidR="00792263" w:rsidRDefault="00792263" w:rsidP="00792263">
                      <w:pPr>
                        <w:pStyle w:val="AnswerLine"/>
                      </w:pPr>
                      <w:r>
                        <w:tab/>
                      </w:r>
                      <w:r w:rsidRPr="00270313">
                        <w:rPr>
                          <w:b w:val="0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14:paraId="45CDB2BB" w14:textId="77777777" w:rsidR="00792263" w:rsidRDefault="00792263" w:rsidP="00792263">
                      <w:pPr>
                        <w:pStyle w:val="AnswerLine"/>
                      </w:pPr>
                      <w:r>
                        <w:tab/>
                        <w:t>28.</w:t>
                      </w:r>
                      <w:r w:rsidRPr="00270313">
                        <w:rPr>
                          <w:b w:val="0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14:paraId="7F4E8ABE" w14:textId="77777777" w:rsidR="00792263" w:rsidRDefault="00792263" w:rsidP="00792263">
                      <w:pPr>
                        <w:pStyle w:val="AnswerLine"/>
                      </w:pPr>
                      <w:r>
                        <w:tab/>
                        <w:t>29.</w:t>
                      </w:r>
                      <w:r w:rsidRPr="00270313">
                        <w:rPr>
                          <w:b w:val="0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14:paraId="032DA0ED" w14:textId="77777777" w:rsidR="00792263" w:rsidRDefault="00792263" w:rsidP="00792263">
                      <w:pPr>
                        <w:pStyle w:val="AnswerLine"/>
                      </w:pPr>
                      <w:r>
                        <w:tab/>
                        <w:t>30.</w:t>
                      </w:r>
                      <w:r w:rsidRPr="00270313">
                        <w:rPr>
                          <w:b w:val="0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14:paraId="088347FE" w14:textId="77777777" w:rsidR="00792263" w:rsidRDefault="00792263" w:rsidP="00792263">
                      <w:pPr>
                        <w:pStyle w:val="AnswerLine"/>
                      </w:pPr>
                      <w:r>
                        <w:tab/>
                        <w:t>31.</w:t>
                      </w:r>
                      <w:r w:rsidRPr="00270313">
                        <w:rPr>
                          <w:b w:val="0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14:paraId="2F6D8EFA" w14:textId="77777777" w:rsidR="00792263" w:rsidRDefault="00792263" w:rsidP="00792263">
                      <w:pPr>
                        <w:pStyle w:val="AnswerLine"/>
                      </w:pPr>
                    </w:p>
                    <w:p w14:paraId="1912E408" w14:textId="77777777" w:rsidR="00792263" w:rsidRDefault="00792263" w:rsidP="00792263">
                      <w:pPr>
                        <w:pStyle w:val="AnswerLine"/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A55E18">
        <w:t xml:space="preserve">Find the values of </w:t>
      </w:r>
      <w:r w:rsidR="00A55E18">
        <w:rPr>
          <w:i/>
        </w:rPr>
        <w:t>x</w:t>
      </w:r>
      <w:r w:rsidR="00A55E18">
        <w:t xml:space="preserve"> and </w:t>
      </w:r>
      <w:r w:rsidR="00A55E18">
        <w:rPr>
          <w:i/>
        </w:rPr>
        <w:t>y</w:t>
      </w:r>
      <w:r w:rsidR="00A55E18">
        <w:t xml:space="preserve"> that make the quadrilateral a parallelogram.</w:t>
      </w:r>
    </w:p>
    <w:p w14:paraId="0C1C1124" w14:textId="77777777" w:rsidR="00F776C9" w:rsidRDefault="00BA0738" w:rsidP="00E81DF1">
      <w:pPr>
        <w:pStyle w:val="NumList2"/>
        <w:spacing w:after="1320"/>
        <w:ind w:left="562" w:hanging="562"/>
      </w:pPr>
      <w:r>
        <w:rPr>
          <w:noProof/>
        </w:rPr>
        <w:drawing>
          <wp:anchor distT="0" distB="0" distL="114300" distR="114300" simplePos="0" relativeHeight="251701248" behindDoc="0" locked="1" layoutInCell="1" allowOverlap="1" wp14:anchorId="3370F0C6" wp14:editId="0ED19B06">
            <wp:simplePos x="0" y="0"/>
            <wp:positionH relativeFrom="column">
              <wp:posOffset>2704465</wp:posOffset>
            </wp:positionH>
            <wp:positionV relativeFrom="paragraph">
              <wp:posOffset>37465</wp:posOffset>
            </wp:positionV>
            <wp:extent cx="1933575" cy="838200"/>
            <wp:effectExtent l="0" t="0" r="9525" b="0"/>
            <wp:wrapNone/>
            <wp:docPr id="7" name="Picture 7" descr="TA: K:\BI-HighSchool\Geometry.01\Ancillaries\Production\Geometry AB\AB art\Ch 07\HSGeo_ab_0700_013.eps,6/24/2014 1:09:11 PM replaced: 8/4/2016 8:27:09 A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776C9">
        <w:rPr>
          <w:noProof/>
        </w:rPr>
        <w:drawing>
          <wp:anchor distT="0" distB="0" distL="114300" distR="114300" simplePos="0" relativeHeight="251686912" behindDoc="0" locked="1" layoutInCell="1" allowOverlap="1" wp14:anchorId="1A34E669" wp14:editId="7A780A94">
            <wp:simplePos x="0" y="0"/>
            <wp:positionH relativeFrom="column">
              <wp:posOffset>370840</wp:posOffset>
            </wp:positionH>
            <wp:positionV relativeFrom="paragraph">
              <wp:posOffset>52070</wp:posOffset>
            </wp:positionV>
            <wp:extent cx="1666875" cy="885825"/>
            <wp:effectExtent l="0" t="0" r="9525" b="9525"/>
            <wp:wrapNone/>
            <wp:docPr id="19" name="Picture 19" descr="TA: K:\BI-HighSchool\Geometry.01\Ancillaries\Production\Geometry AB\AB art\Ch 07\HSGeo_ab_0700_012.eps,5/15/2014 4:04:48 PM replaced: 8/4/2016 8:27:06 A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776C9">
        <w:tab/>
      </w:r>
      <w:r w:rsidR="00F776C9">
        <w:rPr>
          <w:rStyle w:val="ExerciseNumber"/>
        </w:rPr>
        <w:t>17</w:t>
      </w:r>
      <w:r w:rsidR="00F776C9" w:rsidRPr="000C516C">
        <w:rPr>
          <w:rStyle w:val="ExerciseNumber"/>
        </w:rPr>
        <w:t>.</w:t>
      </w:r>
      <w:r w:rsidR="00F776C9">
        <w:rPr>
          <w:rStyle w:val="ExerciseNumber"/>
        </w:rPr>
        <w:tab/>
      </w:r>
      <w:r w:rsidR="00F776C9">
        <w:tab/>
      </w:r>
      <w:r w:rsidR="00F776C9">
        <w:tab/>
      </w:r>
      <w:r w:rsidR="00F776C9">
        <w:rPr>
          <w:rStyle w:val="ExerciseNumber"/>
        </w:rPr>
        <w:t>18</w:t>
      </w:r>
      <w:r w:rsidR="00F776C9" w:rsidRPr="000C516C">
        <w:rPr>
          <w:rStyle w:val="ExerciseNumber"/>
        </w:rPr>
        <w:t>.</w:t>
      </w:r>
      <w:r w:rsidR="00F776C9">
        <w:tab/>
      </w:r>
    </w:p>
    <w:p w14:paraId="2BCA5C2F" w14:textId="77777777" w:rsidR="00F359D7" w:rsidRDefault="008B6A4E" w:rsidP="008B6A4E">
      <w:pPr>
        <w:pStyle w:val="NumList1"/>
      </w:pPr>
      <w:r>
        <w:rPr>
          <w:rStyle w:val="ExerciseNumber"/>
        </w:rPr>
        <w:tab/>
        <w:t>19.</w:t>
      </w:r>
      <w:r>
        <w:tab/>
        <w:t xml:space="preserve">Show that the quadrilateral with vertices </w:t>
      </w:r>
      <w:r w:rsidRPr="008B6A4E">
        <w:rPr>
          <w:position w:val="-12"/>
        </w:rPr>
        <w:object w:dxaOrig="2439" w:dyaOrig="360" w14:anchorId="6A3AD80F">
          <v:shape id="_x0000_i1032" type="#_x0000_t75" style="width:122.25pt;height:18pt" o:ole="">
            <v:imagedata r:id="rId30" o:title=""/>
          </v:shape>
          <o:OLEObject Type="Embed" ProgID="Equation.DSMT4" ShapeID="_x0000_i1032" DrawAspect="Content" ObjectID="_1641812991" r:id="rId31"/>
        </w:object>
      </w:r>
      <w:r>
        <w:t xml:space="preserve"> and </w:t>
      </w:r>
      <w:r w:rsidRPr="008B6A4E">
        <w:rPr>
          <w:position w:val="-12"/>
        </w:rPr>
        <w:object w:dxaOrig="1020" w:dyaOrig="360" w14:anchorId="6E7FA0DF">
          <v:shape id="_x0000_i1033" type="#_x0000_t75" style="width:51pt;height:18pt" o:ole="">
            <v:imagedata r:id="rId32" o:title=""/>
          </v:shape>
          <o:OLEObject Type="Embed" ProgID="Equation.DSMT4" ShapeID="_x0000_i1033" DrawAspect="Content" ObjectID="_1641812992" r:id="rId33"/>
        </w:object>
      </w:r>
      <w:r>
        <w:t xml:space="preserve"> is a parallelogram.</w:t>
      </w:r>
    </w:p>
    <w:p w14:paraId="0D3F4334" w14:textId="77777777" w:rsidR="008B6A4E" w:rsidRDefault="008B6A4E" w:rsidP="008B6A4E">
      <w:pPr>
        <w:pStyle w:val="DirectionLine"/>
      </w:pPr>
      <w:r>
        <w:t>Classify the special quadrilateral. Explain your reasoning.</w:t>
      </w:r>
    </w:p>
    <w:p w14:paraId="4F01EA58" w14:textId="77777777" w:rsidR="002B1D9A" w:rsidRDefault="006870B5" w:rsidP="002B1D9A">
      <w:pPr>
        <w:pStyle w:val="NumList3"/>
        <w:spacing w:after="1080"/>
        <w:ind w:left="562" w:hanging="562"/>
      </w:pPr>
      <w:r>
        <w:rPr>
          <w:noProof/>
        </w:rPr>
        <w:drawing>
          <wp:anchor distT="0" distB="0" distL="114300" distR="114300" simplePos="0" relativeHeight="251703296" behindDoc="0" locked="0" layoutInCell="1" allowOverlap="1" wp14:anchorId="314B7AA8" wp14:editId="37AD4B62">
            <wp:simplePos x="0" y="0"/>
            <wp:positionH relativeFrom="column">
              <wp:posOffset>3340735</wp:posOffset>
            </wp:positionH>
            <wp:positionV relativeFrom="paragraph">
              <wp:posOffset>34925</wp:posOffset>
            </wp:positionV>
            <wp:extent cx="714375" cy="714375"/>
            <wp:effectExtent l="0" t="0" r="9525" b="9525"/>
            <wp:wrapNone/>
            <wp:docPr id="16" name="Picture 16" descr="TA: K:\BI-HighSchool\Geometry.01\Ancillaries\Production\Geometry AB\AB art\Ch 07\HSGeo_ab_0700_016.eps,5/15/2014 4:56:31 PM replaced: 8/4/2016 8:27:07 A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1D9A">
        <w:rPr>
          <w:noProof/>
        </w:rPr>
        <w:drawing>
          <wp:anchor distT="0" distB="0" distL="114300" distR="114300" simplePos="0" relativeHeight="251694080" behindDoc="0" locked="1" layoutInCell="1" allowOverlap="1" wp14:anchorId="0E31CBF7" wp14:editId="276A82A5">
            <wp:simplePos x="0" y="0"/>
            <wp:positionH relativeFrom="column">
              <wp:posOffset>1856740</wp:posOffset>
            </wp:positionH>
            <wp:positionV relativeFrom="paragraph">
              <wp:posOffset>38100</wp:posOffset>
            </wp:positionV>
            <wp:extent cx="1057275" cy="533400"/>
            <wp:effectExtent l="0" t="0" r="9525" b="0"/>
            <wp:wrapNone/>
            <wp:docPr id="25" name="Picture 25" descr="TA: K:\BI-HighSchool\Geometry.01\Ancillaries\Production\Geometry AB\AB art\Ch 07\HSGeo_ab_0700_015.eps,5/15/2014 4:23:24 PM replaced: 8/4/2016 8:27:07 A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B1D9A">
        <w:rPr>
          <w:noProof/>
        </w:rPr>
        <w:drawing>
          <wp:anchor distT="0" distB="0" distL="114300" distR="114300" simplePos="0" relativeHeight="251693056" behindDoc="0" locked="1" layoutInCell="1" allowOverlap="1" wp14:anchorId="3C22CB75" wp14:editId="1DE42757">
            <wp:simplePos x="0" y="0"/>
            <wp:positionH relativeFrom="column">
              <wp:posOffset>399415</wp:posOffset>
            </wp:positionH>
            <wp:positionV relativeFrom="paragraph">
              <wp:posOffset>37465</wp:posOffset>
            </wp:positionV>
            <wp:extent cx="723900" cy="714375"/>
            <wp:effectExtent l="0" t="0" r="0" b="9525"/>
            <wp:wrapNone/>
            <wp:docPr id="24" name="Picture 24" descr="TA: K:\BI-HighSchool\Geometry.01\Ancillaries\Production\Geometry AB\AB art\Ch 07\HSGeo_ab_0700_014.eps,5/15/2014 4:20:03 PM replaced: 8/4/2016 8:27:06 A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B1D9A">
        <w:tab/>
      </w:r>
      <w:r w:rsidR="002B1D9A">
        <w:rPr>
          <w:rStyle w:val="ExerciseNumber"/>
        </w:rPr>
        <w:t>20</w:t>
      </w:r>
      <w:r w:rsidR="002B1D9A" w:rsidRPr="00236737">
        <w:rPr>
          <w:rStyle w:val="ExerciseNumber"/>
        </w:rPr>
        <w:t>.</w:t>
      </w:r>
      <w:r w:rsidR="002B1D9A">
        <w:tab/>
      </w:r>
      <w:r w:rsidR="002B1D9A">
        <w:tab/>
      </w:r>
      <w:r w:rsidR="002B1D9A">
        <w:tab/>
      </w:r>
      <w:r w:rsidR="002B1D9A">
        <w:rPr>
          <w:rStyle w:val="ExerciseNumber"/>
        </w:rPr>
        <w:t>21</w:t>
      </w:r>
      <w:r w:rsidR="002B1D9A" w:rsidRPr="00236737">
        <w:rPr>
          <w:rStyle w:val="ExerciseNumber"/>
        </w:rPr>
        <w:t>.</w:t>
      </w:r>
      <w:r w:rsidR="002B1D9A">
        <w:tab/>
      </w:r>
      <w:r w:rsidR="002B1D9A">
        <w:tab/>
      </w:r>
      <w:r w:rsidR="002B1D9A">
        <w:rPr>
          <w:rStyle w:val="ExerciseNumber"/>
        </w:rPr>
        <w:t>22</w:t>
      </w:r>
      <w:r w:rsidR="002B1D9A" w:rsidRPr="00236737">
        <w:rPr>
          <w:rStyle w:val="ExerciseNumber"/>
        </w:rPr>
        <w:t>.</w:t>
      </w:r>
      <w:r w:rsidR="002B1D9A">
        <w:tab/>
      </w:r>
    </w:p>
    <w:p w14:paraId="1788249D" w14:textId="77777777" w:rsidR="008B6A4E" w:rsidRDefault="00BA0738" w:rsidP="002B1D9A">
      <w:pPr>
        <w:pStyle w:val="DirectionLine"/>
      </w:pPr>
      <w:r>
        <w:rPr>
          <w:noProof/>
        </w:rPr>
        <w:drawing>
          <wp:anchor distT="0" distB="0" distL="114300" distR="114300" simplePos="0" relativeHeight="251702272" behindDoc="0" locked="1" layoutInCell="1" allowOverlap="1" wp14:anchorId="54C5F44B" wp14:editId="4939CA38">
            <wp:simplePos x="0" y="0"/>
            <wp:positionH relativeFrom="column">
              <wp:posOffset>3014345</wp:posOffset>
            </wp:positionH>
            <wp:positionV relativeFrom="paragraph">
              <wp:posOffset>51435</wp:posOffset>
            </wp:positionV>
            <wp:extent cx="1704975" cy="838200"/>
            <wp:effectExtent l="0" t="0" r="9525" b="0"/>
            <wp:wrapNone/>
            <wp:docPr id="14" name="Picture 14" descr="TA: K:\BI-HighSchool\Geometry.01\Ancillaries\Production\Geometry AB\AB art\Ch 07\HSGeo_ab_0700_017.eps,6/24/2014 1:09:31 PM replaced: 8/4/2016 8:27:10 A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A6B3F">
        <w:t xml:space="preserve">The diagonals </w:t>
      </w:r>
      <w:r w:rsidR="002B1D9A">
        <w:t xml:space="preserve">of rhombus </w:t>
      </w:r>
      <w:r w:rsidR="002B1D9A">
        <w:rPr>
          <w:i/>
        </w:rPr>
        <w:t>ABCD</w:t>
      </w:r>
      <w:r w:rsidR="002B1D9A">
        <w:t xml:space="preserve"> intersect at </w:t>
      </w:r>
      <w:r w:rsidR="002B1D9A">
        <w:rPr>
          <w:i/>
        </w:rPr>
        <w:t>E</w:t>
      </w:r>
      <w:r w:rsidR="002B1D9A">
        <w:t xml:space="preserve">. </w:t>
      </w:r>
      <w:r w:rsidR="00E81DF1">
        <w:br/>
      </w:r>
      <w:r w:rsidR="002B1D9A">
        <w:t xml:space="preserve">Given that </w:t>
      </w:r>
      <w:r w:rsidR="002B1D9A" w:rsidRPr="002B1D9A">
        <w:rPr>
          <w:position w:val="-6"/>
        </w:rPr>
        <w:object w:dxaOrig="1440" w:dyaOrig="260" w14:anchorId="490FB28A">
          <v:shape id="_x0000_i1034" type="#_x0000_t75" style="width:1in;height:12.75pt" o:ole="">
            <v:imagedata r:id="rId38" o:title=""/>
          </v:shape>
          <o:OLEObject Type="Embed" ProgID="Equation.DSMT4" ShapeID="_x0000_i1034" DrawAspect="Content" ObjectID="_1641812993" r:id="rId39"/>
        </w:object>
      </w:r>
      <w:r w:rsidR="002B1D9A">
        <w:t xml:space="preserve"> and </w:t>
      </w:r>
      <w:r w:rsidR="002B1D9A" w:rsidRPr="002B1D9A">
        <w:rPr>
          <w:position w:val="-8"/>
        </w:rPr>
        <w:object w:dxaOrig="859" w:dyaOrig="279" w14:anchorId="7A413D0F">
          <v:shape id="_x0000_i1035" type="#_x0000_t75" style="width:42.75pt;height:14.25pt" o:ole="">
            <v:imagedata r:id="rId40" o:title=""/>
          </v:shape>
          <o:OLEObject Type="Embed" ProgID="Equation.DSMT4" ShapeID="_x0000_i1035" DrawAspect="Content" ObjectID="_1641812994" r:id="rId41"/>
        </w:object>
      </w:r>
      <w:r w:rsidR="002B1D9A">
        <w:t xml:space="preserve"> find </w:t>
      </w:r>
      <w:r w:rsidR="00E81DF1">
        <w:br/>
      </w:r>
      <w:r w:rsidR="002B1D9A">
        <w:t>the indicated measure.</w:t>
      </w:r>
    </w:p>
    <w:p w14:paraId="5CF14B10" w14:textId="77777777" w:rsidR="00792263" w:rsidRDefault="002B1D9A" w:rsidP="00E81DF1">
      <w:pPr>
        <w:pStyle w:val="NumList3"/>
        <w:spacing w:after="240"/>
        <w:ind w:left="562" w:hanging="562"/>
        <w:rPr>
          <w:i/>
        </w:rPr>
      </w:pPr>
      <w:r w:rsidRPr="002B1D9A">
        <w:tab/>
      </w:r>
      <w:r w:rsidRPr="00C12EF0">
        <w:rPr>
          <w:rStyle w:val="ExerciseNumber"/>
        </w:rPr>
        <w:t>23.</w:t>
      </w:r>
      <w:r w:rsidR="00C12EF0">
        <w:t xml:space="preserve">  </w:t>
      </w:r>
      <w:r w:rsidRPr="002B1D9A">
        <w:rPr>
          <w:position w:val="-6"/>
        </w:rPr>
        <w:object w:dxaOrig="800" w:dyaOrig="260" w14:anchorId="33D05BFD">
          <v:shape id="_x0000_i1036" type="#_x0000_t75" style="width:40.5pt;height:12.75pt" o:ole="">
            <v:imagedata r:id="rId42" o:title=""/>
          </v:shape>
          <o:OLEObject Type="Embed" ProgID="Equation.DSMT4" ShapeID="_x0000_i1036" DrawAspect="Content" ObjectID="_1641812995" r:id="rId43"/>
        </w:object>
      </w:r>
      <w:r w:rsidR="00C12EF0">
        <w:t xml:space="preserve">          </w:t>
      </w:r>
      <w:r w:rsidRPr="00C12EF0">
        <w:rPr>
          <w:rStyle w:val="ExerciseNumber"/>
        </w:rPr>
        <w:t>2</w:t>
      </w:r>
      <w:r w:rsidR="00792263">
        <w:rPr>
          <w:rStyle w:val="ExerciseNumber"/>
        </w:rPr>
        <w:t>4</w:t>
      </w:r>
      <w:r w:rsidRPr="00C12EF0">
        <w:rPr>
          <w:rStyle w:val="ExerciseNumber"/>
        </w:rPr>
        <w:t>.</w:t>
      </w:r>
      <w:r>
        <w:tab/>
      </w:r>
      <w:r w:rsidR="00C12EF0">
        <w:t xml:space="preserve">  </w:t>
      </w:r>
      <w:r w:rsidRPr="002B1D9A">
        <w:rPr>
          <w:position w:val="-6"/>
        </w:rPr>
        <w:object w:dxaOrig="840" w:dyaOrig="260" w14:anchorId="5B65D658">
          <v:shape id="_x0000_i1037" type="#_x0000_t75" style="width:42pt;height:12.75pt" o:ole="">
            <v:imagedata r:id="rId44" o:title=""/>
          </v:shape>
          <o:OLEObject Type="Embed" ProgID="Equation.DSMT4" ShapeID="_x0000_i1037" DrawAspect="Content" ObjectID="_1641812996" r:id="rId45"/>
        </w:object>
      </w:r>
      <w:r w:rsidR="00C12EF0">
        <w:t xml:space="preserve">          </w:t>
      </w:r>
      <w:r w:rsidRPr="00C12EF0">
        <w:rPr>
          <w:rStyle w:val="ExerciseNumber"/>
        </w:rPr>
        <w:t>2</w:t>
      </w:r>
      <w:r w:rsidR="00792263">
        <w:rPr>
          <w:rStyle w:val="ExerciseNumber"/>
        </w:rPr>
        <w:t>5</w:t>
      </w:r>
      <w:r w:rsidR="00C12EF0">
        <w:rPr>
          <w:rStyle w:val="ExerciseNumber"/>
        </w:rPr>
        <w:t>.</w:t>
      </w:r>
      <w:r w:rsidR="00C12EF0">
        <w:t xml:space="preserve">  </w:t>
      </w:r>
      <w:r w:rsidR="00C12EF0">
        <w:rPr>
          <w:i/>
        </w:rPr>
        <w:t>AC</w:t>
      </w:r>
    </w:p>
    <w:p w14:paraId="2FD98F36" w14:textId="77777777" w:rsidR="002B1D9A" w:rsidRDefault="00792263" w:rsidP="00792263">
      <w:pPr>
        <w:pStyle w:val="DirectionLine"/>
      </w:pPr>
      <w:r>
        <w:t xml:space="preserve">Determine whether the given points represent the vertices of a trapezoid. </w:t>
      </w:r>
      <w:r>
        <w:br/>
      </w:r>
      <w:r w:rsidR="00BA0738">
        <w:t>If so, determine</w:t>
      </w:r>
      <w:r>
        <w:t xml:space="preserve"> whether it is isosceles.</w:t>
      </w:r>
    </w:p>
    <w:p w14:paraId="4857E1C2" w14:textId="77777777" w:rsidR="00A40EE9" w:rsidRDefault="00A40EE9" w:rsidP="00A40EE9">
      <w:pPr>
        <w:pStyle w:val="NumList1"/>
      </w:pPr>
      <w:r w:rsidRPr="00A40EE9">
        <w:rPr>
          <w:rStyle w:val="ExerciseNumber"/>
        </w:rPr>
        <w:tab/>
        <w:t>26.</w:t>
      </w:r>
      <w:r w:rsidRPr="00A40EE9">
        <w:rPr>
          <w:rStyle w:val="ExerciseNumber"/>
        </w:rPr>
        <w:tab/>
      </w:r>
      <w:r w:rsidRPr="00A40EE9">
        <w:rPr>
          <w:position w:val="-12"/>
        </w:rPr>
        <w:object w:dxaOrig="3519" w:dyaOrig="360" w14:anchorId="6CDCDB36">
          <v:shape id="_x0000_i1038" type="#_x0000_t75" style="width:175.5pt;height:18pt" o:ole="">
            <v:imagedata r:id="rId46" o:title=""/>
          </v:shape>
          <o:OLEObject Type="Embed" ProgID="Equation.DSMT4" ShapeID="_x0000_i1038" DrawAspect="Content" ObjectID="_1641812997" r:id="rId47"/>
        </w:object>
      </w:r>
    </w:p>
    <w:p w14:paraId="6E7CB2D4" w14:textId="77777777" w:rsidR="00A40EE9" w:rsidRPr="00A40EE9" w:rsidRDefault="00A40EE9" w:rsidP="00A40EE9">
      <w:pPr>
        <w:pStyle w:val="NumList1"/>
      </w:pPr>
      <w:r w:rsidRPr="00A40EE9">
        <w:rPr>
          <w:rStyle w:val="ExerciseNumber"/>
        </w:rPr>
        <w:tab/>
      </w:r>
      <w:r>
        <w:rPr>
          <w:rStyle w:val="ExerciseNumber"/>
        </w:rPr>
        <w:t>27</w:t>
      </w:r>
      <w:r w:rsidRPr="00A40EE9">
        <w:rPr>
          <w:rStyle w:val="ExerciseNumber"/>
        </w:rPr>
        <w:t>.</w:t>
      </w:r>
      <w:r w:rsidRPr="00A40EE9">
        <w:rPr>
          <w:rStyle w:val="ExerciseNumber"/>
        </w:rPr>
        <w:tab/>
      </w:r>
      <w:r w:rsidRPr="00A40EE9">
        <w:rPr>
          <w:position w:val="-12"/>
        </w:rPr>
        <w:object w:dxaOrig="3460" w:dyaOrig="360" w14:anchorId="6FD2A060">
          <v:shape id="_x0000_i1039" type="#_x0000_t75" style="width:173.25pt;height:18pt" o:ole="">
            <v:imagedata r:id="rId48" o:title=""/>
          </v:shape>
          <o:OLEObject Type="Embed" ProgID="Equation.DSMT4" ShapeID="_x0000_i1039" DrawAspect="Content" ObjectID="_1641812998" r:id="rId49"/>
        </w:object>
      </w:r>
    </w:p>
    <w:p w14:paraId="40E569AC" w14:textId="77777777" w:rsidR="00A40EE9" w:rsidRDefault="00EC0878" w:rsidP="00EC0878">
      <w:pPr>
        <w:pStyle w:val="DirectionLine"/>
      </w:pPr>
      <w:r>
        <w:t>Find the length of the midsegment of the trapezoid.</w:t>
      </w:r>
    </w:p>
    <w:p w14:paraId="3C13D2A9" w14:textId="77777777" w:rsidR="00EC0878" w:rsidRDefault="00EC0878" w:rsidP="00E81DF1">
      <w:pPr>
        <w:pStyle w:val="NumList2"/>
        <w:spacing w:after="1760"/>
        <w:ind w:left="562" w:hanging="562"/>
      </w:pPr>
      <w:r>
        <w:rPr>
          <w:noProof/>
        </w:rPr>
        <w:drawing>
          <wp:anchor distT="0" distB="0" distL="114300" distR="114300" simplePos="0" relativeHeight="251699200" behindDoc="0" locked="1" layoutInCell="1" allowOverlap="1" wp14:anchorId="7E5F6328" wp14:editId="2C6BDF1B">
            <wp:simplePos x="0" y="0"/>
            <wp:positionH relativeFrom="column">
              <wp:posOffset>2733040</wp:posOffset>
            </wp:positionH>
            <wp:positionV relativeFrom="paragraph">
              <wp:posOffset>22225</wp:posOffset>
            </wp:positionV>
            <wp:extent cx="952500" cy="1133475"/>
            <wp:effectExtent l="0" t="0" r="0" b="9525"/>
            <wp:wrapNone/>
            <wp:docPr id="32" name="Picture 32" descr="TA: K:\BI-HighSchool\Geometry.01\Ancillaries\Production\Geometry AB\AB art\Ch 07\HSGeo_ab_0700_019.eps,5/16/2014 8:32:54 AM replaced: 8/4/2016 8:27:08 A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>
        <w:rPr>
          <w:rStyle w:val="ExerciseNumber"/>
        </w:rPr>
        <w:t>28</w:t>
      </w:r>
      <w:r w:rsidRPr="000C516C">
        <w:rPr>
          <w:rStyle w:val="ExerciseNumber"/>
        </w:rPr>
        <w:t>.</w:t>
      </w:r>
      <w:r>
        <w:rPr>
          <w:rStyle w:val="ExerciseNumber"/>
        </w:rPr>
        <w:tab/>
      </w:r>
      <w:r>
        <w:tab/>
      </w:r>
      <w:r>
        <w:rPr>
          <w:noProof/>
        </w:rPr>
        <w:drawing>
          <wp:anchor distT="0" distB="0" distL="114300" distR="114300" simplePos="0" relativeHeight="251698176" behindDoc="0" locked="1" layoutInCell="1" allowOverlap="1" wp14:anchorId="415AE61A" wp14:editId="573A3E5F">
            <wp:simplePos x="0" y="0"/>
            <wp:positionH relativeFrom="column">
              <wp:posOffset>399415</wp:posOffset>
            </wp:positionH>
            <wp:positionV relativeFrom="paragraph">
              <wp:posOffset>47625</wp:posOffset>
            </wp:positionV>
            <wp:extent cx="1285875" cy="1019175"/>
            <wp:effectExtent l="0" t="0" r="9525" b="9525"/>
            <wp:wrapNone/>
            <wp:docPr id="31" name="Picture 31" descr="TA: K:\BI-HighSchool\Geometry.01\Ancillaries\Production\Geometry AB\AB art\Ch 07\HSGeo_ab_0700_018.eps,5/16/2014 8:33:09 AM replaced: 8/4/2016 8:27:08 A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1"/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>
        <w:rPr>
          <w:rStyle w:val="ExerciseNumber"/>
        </w:rPr>
        <w:t>29</w:t>
      </w:r>
      <w:r w:rsidRPr="000C516C">
        <w:rPr>
          <w:rStyle w:val="ExerciseNumber"/>
        </w:rPr>
        <w:t>.</w:t>
      </w:r>
      <w:r>
        <w:tab/>
      </w:r>
    </w:p>
    <w:p w14:paraId="5F857BCD" w14:textId="77777777" w:rsidR="00EC0878" w:rsidRDefault="00E81DF1" w:rsidP="00E81DF1">
      <w:pPr>
        <w:pStyle w:val="DirectionLine"/>
        <w:rPr>
          <w:spacing w:val="-2"/>
        </w:rPr>
      </w:pPr>
      <w:r>
        <w:t xml:space="preserve">In kite </w:t>
      </w:r>
      <w:r>
        <w:rPr>
          <w:i/>
        </w:rPr>
        <w:t>ABCD</w:t>
      </w:r>
      <w:r>
        <w:t xml:space="preserve">, </w:t>
      </w:r>
      <w:r w:rsidRPr="00E81DF1">
        <w:rPr>
          <w:position w:val="-8"/>
        </w:rPr>
        <w:object w:dxaOrig="1560" w:dyaOrig="279" w14:anchorId="7077B4ED">
          <v:shape id="_x0000_i1040" type="#_x0000_t75" style="width:78pt;height:14.25pt" o:ole="">
            <v:imagedata r:id="rId52" o:title=""/>
          </v:shape>
          <o:OLEObject Type="Embed" ProgID="Equation.DSMT4" ShapeID="_x0000_i1040" DrawAspect="Content" ObjectID="_1641812999" r:id="rId53"/>
        </w:object>
      </w:r>
      <w:r>
        <w:t xml:space="preserve"> and </w:t>
      </w:r>
      <w:r w:rsidR="00BA0738" w:rsidRPr="00E81DF1">
        <w:rPr>
          <w:position w:val="-6"/>
        </w:rPr>
        <w:object w:dxaOrig="1560" w:dyaOrig="260" w14:anchorId="3B64CFF3">
          <v:shape id="_x0000_i1041" type="#_x0000_t75" style="width:78pt;height:12.75pt" o:ole="">
            <v:imagedata r:id="rId54" o:title=""/>
          </v:shape>
          <o:OLEObject Type="Embed" ProgID="Equation.DSMT4" ShapeID="_x0000_i1041" DrawAspect="Content" ObjectID="_1641813000" r:id="rId55"/>
        </w:object>
      </w:r>
      <w:r>
        <w:t xml:space="preserve"> </w:t>
      </w:r>
      <w:r w:rsidRPr="00E81DF1">
        <w:rPr>
          <w:spacing w:val="-2"/>
        </w:rPr>
        <w:t>Find the indicated measure.</w:t>
      </w:r>
    </w:p>
    <w:p w14:paraId="1EEB6295" w14:textId="77777777" w:rsidR="00E81DF1" w:rsidRDefault="00E81DF1" w:rsidP="00E81DF1">
      <w:pPr>
        <w:pStyle w:val="NumList1"/>
      </w:pPr>
      <w:r>
        <w:tab/>
      </w:r>
      <w:r w:rsidRPr="00E81DF1">
        <w:rPr>
          <w:rStyle w:val="ExerciseNumber"/>
        </w:rPr>
        <w:t>30.</w:t>
      </w:r>
      <w:r>
        <w:tab/>
      </w:r>
      <w:r w:rsidRPr="00E81DF1">
        <w:rPr>
          <w:position w:val="-6"/>
        </w:rPr>
        <w:object w:dxaOrig="820" w:dyaOrig="260" w14:anchorId="258A6DD4">
          <v:shape id="_x0000_i1042" type="#_x0000_t75" style="width:40.5pt;height:12.75pt" o:ole="">
            <v:imagedata r:id="rId56" o:title=""/>
          </v:shape>
          <o:OLEObject Type="Embed" ProgID="Equation.DSMT4" ShapeID="_x0000_i1042" DrawAspect="Content" ObjectID="_1641813001" r:id="rId57"/>
        </w:object>
      </w:r>
    </w:p>
    <w:p w14:paraId="4731B250" w14:textId="77777777" w:rsidR="00E81DF1" w:rsidRPr="00E81DF1" w:rsidRDefault="00E81DF1" w:rsidP="00BA0738">
      <w:pPr>
        <w:pStyle w:val="NumList1"/>
      </w:pPr>
      <w:r>
        <w:tab/>
      </w:r>
      <w:r w:rsidRPr="00E81DF1">
        <w:rPr>
          <w:rStyle w:val="ExerciseNumber"/>
        </w:rPr>
        <w:t>31.</w:t>
      </w:r>
      <w:r>
        <w:tab/>
      </w:r>
      <w:r w:rsidRPr="00E81DF1">
        <w:rPr>
          <w:position w:val="-6"/>
        </w:rPr>
        <w:object w:dxaOrig="840" w:dyaOrig="260" w14:anchorId="4AA41B9B">
          <v:shape id="_x0000_i1043" type="#_x0000_t75" style="width:42pt;height:12.75pt" o:ole="">
            <v:imagedata r:id="rId58" o:title=""/>
          </v:shape>
          <o:OLEObject Type="Embed" ProgID="Equation.DSMT4" ShapeID="_x0000_i1043" DrawAspect="Content" ObjectID="_1641813002" r:id="rId59"/>
        </w:object>
      </w:r>
      <w:r>
        <w:rPr>
          <w:noProof/>
        </w:rPr>
        <w:drawing>
          <wp:anchor distT="0" distB="0" distL="114300" distR="114300" simplePos="0" relativeHeight="251700224" behindDoc="0" locked="1" layoutInCell="1" allowOverlap="1" wp14:anchorId="14C3EEFD" wp14:editId="3BB4260B">
            <wp:simplePos x="0" y="0"/>
            <wp:positionH relativeFrom="column">
              <wp:posOffset>2840990</wp:posOffset>
            </wp:positionH>
            <wp:positionV relativeFrom="paragraph">
              <wp:posOffset>-476250</wp:posOffset>
            </wp:positionV>
            <wp:extent cx="1714500" cy="762000"/>
            <wp:effectExtent l="0" t="0" r="0" b="0"/>
            <wp:wrapNone/>
            <wp:docPr id="34" name="Picture 34" descr="TA: K:\BI-HighSchool\Geometry.01\Ancillaries\Production\Geometry AB\AB art\Ch 07\HSGeo_ab_0700_020.eps,5/16/2014 10:27:43 AM replaced: 8/4/2016 8:27:09 A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0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81DF1" w:rsidRPr="00E81DF1" w:rsidSect="007A2BDD">
      <w:footerReference w:type="even" r:id="rId61"/>
      <w:footerReference w:type="default" r:id="rId62"/>
      <w:pgSz w:w="12240" w:h="15840" w:code="1"/>
      <w:pgMar w:top="840" w:right="840" w:bottom="660" w:left="1860" w:header="720" w:footer="660" w:gutter="0"/>
      <w:pgNumType w:start="9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708361" w14:textId="77777777" w:rsidR="004A7A11" w:rsidRDefault="004A7A11">
      <w:r>
        <w:separator/>
      </w:r>
    </w:p>
    <w:p w14:paraId="576D016B" w14:textId="77777777" w:rsidR="004A7A11" w:rsidRDefault="004A7A11"/>
  </w:endnote>
  <w:endnote w:type="continuationSeparator" w:id="0">
    <w:p w14:paraId="1EE633DD" w14:textId="77777777" w:rsidR="004A7A11" w:rsidRDefault="004A7A11">
      <w:r>
        <w:continuationSeparator/>
      </w:r>
    </w:p>
    <w:p w14:paraId="006071DE" w14:textId="77777777" w:rsidR="004A7A11" w:rsidRDefault="004A7A1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A3C65B" w14:textId="77777777" w:rsidR="00BA2FFA" w:rsidRDefault="00BA2FFA" w:rsidP="00330C95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870B5">
      <w:rPr>
        <w:rStyle w:val="PageNumber"/>
        <w:noProof/>
      </w:rPr>
      <w:t>98</w:t>
    </w:r>
    <w:r>
      <w:rPr>
        <w:rStyle w:val="PageNumber"/>
      </w:rPr>
      <w:fldChar w:fldCharType="end"/>
    </w:r>
  </w:p>
  <w:p w14:paraId="3AFD51B4" w14:textId="77777777" w:rsidR="00BA2FFA" w:rsidRDefault="00BA2FFA" w:rsidP="00652BCB">
    <w:pPr>
      <w:pStyle w:val="Footer"/>
      <w:tabs>
        <w:tab w:val="clear" w:pos="4320"/>
        <w:tab w:val="clear" w:pos="8640"/>
        <w:tab w:val="left" w:pos="600"/>
        <w:tab w:val="right" w:pos="9540"/>
      </w:tabs>
    </w:pPr>
    <w:r>
      <w:tab/>
    </w:r>
    <w:r w:rsidR="007A2BDD">
      <w:rPr>
        <w:b/>
        <w:szCs w:val="20"/>
      </w:rPr>
      <w:t>Integrated Mathematics II</w:t>
    </w:r>
    <w:r>
      <w:tab/>
    </w:r>
    <w:r w:rsidRPr="004067DF">
      <w:rPr>
        <w:rStyle w:val="Copyright"/>
      </w:rPr>
      <w:t>Copyright © Big Ideas Learning</w:t>
    </w:r>
    <w:r w:rsidR="00D92157">
      <w:rPr>
        <w:rStyle w:val="Copyright"/>
      </w:rPr>
      <w:t>, LLC</w:t>
    </w:r>
  </w:p>
  <w:p w14:paraId="23343EB7" w14:textId="77777777" w:rsidR="00BA2FFA" w:rsidRPr="00E16B69" w:rsidRDefault="00BA2FFA" w:rsidP="00652BCB">
    <w:pPr>
      <w:pStyle w:val="Footer"/>
      <w:tabs>
        <w:tab w:val="clear" w:pos="4320"/>
        <w:tab w:val="clear" w:pos="8640"/>
        <w:tab w:val="left" w:pos="600"/>
        <w:tab w:val="right" w:pos="9540"/>
      </w:tabs>
      <w:rPr>
        <w:szCs w:val="20"/>
      </w:rPr>
    </w:pPr>
    <w:r>
      <w:tab/>
    </w:r>
    <w:r w:rsidR="00F00BD5">
      <w:rPr>
        <w:szCs w:val="20"/>
      </w:rPr>
      <w:t>Assessment</w:t>
    </w:r>
    <w:r w:rsidRPr="004067DF">
      <w:rPr>
        <w:szCs w:val="20"/>
      </w:rPr>
      <w:t xml:space="preserve"> Book</w:t>
    </w:r>
    <w:r>
      <w:rPr>
        <w:szCs w:val="20"/>
      </w:rPr>
      <w:tab/>
    </w:r>
    <w:r w:rsidRPr="004067DF">
      <w:rPr>
        <w:rStyle w:val="Copyright"/>
      </w:rPr>
      <w:t>All rights reserved.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3A61E1" w14:textId="77777777" w:rsidR="00BA2FFA" w:rsidRPr="001369F8" w:rsidRDefault="00BA2FFA" w:rsidP="00330C95">
    <w:pPr>
      <w:pStyle w:val="Footer"/>
      <w:framePr w:wrap="around" w:vAnchor="text" w:hAnchor="margin" w:xAlign="outside" w:y="1"/>
      <w:rPr>
        <w:rStyle w:val="PageNumber"/>
      </w:rPr>
    </w:pPr>
    <w:r w:rsidRPr="001369F8">
      <w:rPr>
        <w:rStyle w:val="PageNumber"/>
      </w:rPr>
      <w:fldChar w:fldCharType="begin"/>
    </w:r>
    <w:r w:rsidRPr="001369F8">
      <w:rPr>
        <w:rStyle w:val="PageNumber"/>
      </w:rPr>
      <w:instrText xml:space="preserve">PAGE  </w:instrText>
    </w:r>
    <w:r w:rsidRPr="001369F8">
      <w:rPr>
        <w:rStyle w:val="PageNumber"/>
      </w:rPr>
      <w:fldChar w:fldCharType="separate"/>
    </w:r>
    <w:r w:rsidR="006870B5">
      <w:rPr>
        <w:rStyle w:val="PageNumber"/>
        <w:noProof/>
      </w:rPr>
      <w:t>97</w:t>
    </w:r>
    <w:r w:rsidRPr="001369F8">
      <w:rPr>
        <w:rStyle w:val="PageNumber"/>
      </w:rPr>
      <w:fldChar w:fldCharType="end"/>
    </w:r>
  </w:p>
  <w:p w14:paraId="45C9D71E" w14:textId="77777777" w:rsidR="00BA2FFA" w:rsidRDefault="00BA2FFA" w:rsidP="00652BCB">
    <w:pPr>
      <w:pStyle w:val="Footer"/>
      <w:tabs>
        <w:tab w:val="clear" w:pos="4320"/>
        <w:tab w:val="clear" w:pos="8640"/>
        <w:tab w:val="right" w:pos="8820"/>
      </w:tabs>
      <w:ind w:right="360"/>
      <w:rPr>
        <w:b/>
      </w:rPr>
    </w:pPr>
    <w:r w:rsidRPr="004067DF">
      <w:rPr>
        <w:rStyle w:val="Copyright"/>
      </w:rPr>
      <w:t>Copyright © Big Ideas Learning</w:t>
    </w:r>
    <w:r w:rsidR="00D92157">
      <w:rPr>
        <w:rStyle w:val="Copyright"/>
      </w:rPr>
      <w:t>, LLC</w:t>
    </w:r>
    <w:r>
      <w:tab/>
    </w:r>
    <w:r w:rsidR="007A2BDD">
      <w:rPr>
        <w:b/>
        <w:szCs w:val="20"/>
      </w:rPr>
      <w:t>Integrated Mathematics II</w:t>
    </w:r>
  </w:p>
  <w:p w14:paraId="6B4E86B1" w14:textId="77777777" w:rsidR="00BA2FFA" w:rsidRPr="004067DF" w:rsidRDefault="00BA2FFA" w:rsidP="00652BCB">
    <w:pPr>
      <w:pStyle w:val="Footer"/>
      <w:tabs>
        <w:tab w:val="clear" w:pos="4320"/>
        <w:tab w:val="clear" w:pos="8640"/>
        <w:tab w:val="right" w:pos="8820"/>
      </w:tabs>
      <w:ind w:right="360"/>
    </w:pPr>
    <w:r w:rsidRPr="004067DF">
      <w:rPr>
        <w:rStyle w:val="Copyright"/>
      </w:rPr>
      <w:t>All rights reserved.</w:t>
    </w:r>
    <w:r>
      <w:tab/>
    </w:r>
    <w:r w:rsidR="00F00BD5">
      <w:t>Assessment</w:t>
    </w:r>
    <w:r>
      <w:t xml:space="preserve"> Book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244E70" w14:textId="77777777" w:rsidR="004A7A11" w:rsidRDefault="004A7A11">
      <w:r>
        <w:separator/>
      </w:r>
    </w:p>
    <w:p w14:paraId="50E1DB61" w14:textId="77777777" w:rsidR="004A7A11" w:rsidRDefault="004A7A11"/>
  </w:footnote>
  <w:footnote w:type="continuationSeparator" w:id="0">
    <w:p w14:paraId="2A767267" w14:textId="77777777" w:rsidR="004A7A11" w:rsidRDefault="004A7A11">
      <w:r>
        <w:continuationSeparator/>
      </w:r>
    </w:p>
    <w:p w14:paraId="1D0FAF5D" w14:textId="77777777" w:rsidR="004A7A11" w:rsidRDefault="004A7A1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64C2B"/>
    <w:multiLevelType w:val="hybridMultilevel"/>
    <w:tmpl w:val="BB46E48A"/>
    <w:lvl w:ilvl="0" w:tplc="FFFFFFFF">
      <w:start w:val="1"/>
      <w:numFmt w:val="decimal"/>
      <w:lvlText w:val="%1."/>
      <w:lvlJc w:val="left"/>
      <w:pPr>
        <w:tabs>
          <w:tab w:val="num" w:pos="520"/>
        </w:tabs>
        <w:ind w:left="5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40"/>
        </w:tabs>
        <w:ind w:left="12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60"/>
        </w:tabs>
        <w:ind w:left="19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80"/>
        </w:tabs>
        <w:ind w:left="26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00"/>
        </w:tabs>
        <w:ind w:left="34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20"/>
        </w:tabs>
        <w:ind w:left="41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40"/>
        </w:tabs>
        <w:ind w:left="48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60"/>
        </w:tabs>
        <w:ind w:left="55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80"/>
        </w:tabs>
        <w:ind w:left="6280" w:hanging="180"/>
      </w:pPr>
    </w:lvl>
  </w:abstractNum>
  <w:abstractNum w:abstractNumId="1" w15:restartNumberingAfterBreak="0">
    <w:nsid w:val="361C181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attachedTemplate r:id="rId1"/>
  <w:stylePaneFormatFilter w:val="1802" w:allStyles="0" w:customStyles="1" w:latentStyles="0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720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A58"/>
    <w:rsid w:val="000029A3"/>
    <w:rsid w:val="00016AC8"/>
    <w:rsid w:val="00026573"/>
    <w:rsid w:val="00036A32"/>
    <w:rsid w:val="000724BE"/>
    <w:rsid w:val="0008121F"/>
    <w:rsid w:val="000C516C"/>
    <w:rsid w:val="000E772F"/>
    <w:rsid w:val="000F3648"/>
    <w:rsid w:val="00103B50"/>
    <w:rsid w:val="0010566E"/>
    <w:rsid w:val="00115BE1"/>
    <w:rsid w:val="001178E2"/>
    <w:rsid w:val="001369F8"/>
    <w:rsid w:val="0019293B"/>
    <w:rsid w:val="001E4B9D"/>
    <w:rsid w:val="001F5950"/>
    <w:rsid w:val="001F7D1C"/>
    <w:rsid w:val="001F7E0F"/>
    <w:rsid w:val="00205DAF"/>
    <w:rsid w:val="0021641C"/>
    <w:rsid w:val="00236737"/>
    <w:rsid w:val="002565CD"/>
    <w:rsid w:val="00270313"/>
    <w:rsid w:val="002A24E1"/>
    <w:rsid w:val="002A45E1"/>
    <w:rsid w:val="002B1D9A"/>
    <w:rsid w:val="002B6A9C"/>
    <w:rsid w:val="00307F11"/>
    <w:rsid w:val="00312C81"/>
    <w:rsid w:val="00330C95"/>
    <w:rsid w:val="00330FDC"/>
    <w:rsid w:val="003330DF"/>
    <w:rsid w:val="00344665"/>
    <w:rsid w:val="00345A58"/>
    <w:rsid w:val="00351087"/>
    <w:rsid w:val="00364D8E"/>
    <w:rsid w:val="003C158C"/>
    <w:rsid w:val="003C7D6D"/>
    <w:rsid w:val="003E55F1"/>
    <w:rsid w:val="004045D5"/>
    <w:rsid w:val="0043108D"/>
    <w:rsid w:val="00471EE5"/>
    <w:rsid w:val="0047468B"/>
    <w:rsid w:val="00475754"/>
    <w:rsid w:val="00476E38"/>
    <w:rsid w:val="004A7A11"/>
    <w:rsid w:val="004B5067"/>
    <w:rsid w:val="004E4430"/>
    <w:rsid w:val="00504500"/>
    <w:rsid w:val="00506955"/>
    <w:rsid w:val="00546CDA"/>
    <w:rsid w:val="0054713A"/>
    <w:rsid w:val="00593841"/>
    <w:rsid w:val="005B2959"/>
    <w:rsid w:val="005C4B5C"/>
    <w:rsid w:val="005C5ECD"/>
    <w:rsid w:val="005E5326"/>
    <w:rsid w:val="005F1C99"/>
    <w:rsid w:val="006341B2"/>
    <w:rsid w:val="00642759"/>
    <w:rsid w:val="00652AA5"/>
    <w:rsid w:val="00652BCB"/>
    <w:rsid w:val="0067751E"/>
    <w:rsid w:val="006870B5"/>
    <w:rsid w:val="006A34C2"/>
    <w:rsid w:val="006E3809"/>
    <w:rsid w:val="006E470D"/>
    <w:rsid w:val="006E7CD9"/>
    <w:rsid w:val="00702728"/>
    <w:rsid w:val="0071024F"/>
    <w:rsid w:val="00721A5C"/>
    <w:rsid w:val="00740C9B"/>
    <w:rsid w:val="00742924"/>
    <w:rsid w:val="00743BD6"/>
    <w:rsid w:val="00784FDB"/>
    <w:rsid w:val="00792263"/>
    <w:rsid w:val="007A2BDD"/>
    <w:rsid w:val="007D5240"/>
    <w:rsid w:val="007D7F16"/>
    <w:rsid w:val="00820702"/>
    <w:rsid w:val="008300B9"/>
    <w:rsid w:val="00843AAF"/>
    <w:rsid w:val="00881A6E"/>
    <w:rsid w:val="00893443"/>
    <w:rsid w:val="008A4FD7"/>
    <w:rsid w:val="008B6A4E"/>
    <w:rsid w:val="008F5938"/>
    <w:rsid w:val="00903CD1"/>
    <w:rsid w:val="00905EF8"/>
    <w:rsid w:val="00954E28"/>
    <w:rsid w:val="009571F4"/>
    <w:rsid w:val="00980772"/>
    <w:rsid w:val="009B1907"/>
    <w:rsid w:val="009E445B"/>
    <w:rsid w:val="00A0468E"/>
    <w:rsid w:val="00A13D8C"/>
    <w:rsid w:val="00A13E6D"/>
    <w:rsid w:val="00A40EE9"/>
    <w:rsid w:val="00A55E18"/>
    <w:rsid w:val="00A7355E"/>
    <w:rsid w:val="00AA6B3F"/>
    <w:rsid w:val="00AB1EBF"/>
    <w:rsid w:val="00B137EB"/>
    <w:rsid w:val="00B5644C"/>
    <w:rsid w:val="00B96D83"/>
    <w:rsid w:val="00BA0738"/>
    <w:rsid w:val="00BA2FFA"/>
    <w:rsid w:val="00BC3DFA"/>
    <w:rsid w:val="00BD1F5F"/>
    <w:rsid w:val="00C12EF0"/>
    <w:rsid w:val="00C24AED"/>
    <w:rsid w:val="00C51788"/>
    <w:rsid w:val="00C55EFF"/>
    <w:rsid w:val="00C62938"/>
    <w:rsid w:val="00CA4A1D"/>
    <w:rsid w:val="00CB06EA"/>
    <w:rsid w:val="00CE2232"/>
    <w:rsid w:val="00D14149"/>
    <w:rsid w:val="00D154A5"/>
    <w:rsid w:val="00D209F4"/>
    <w:rsid w:val="00D20BB7"/>
    <w:rsid w:val="00D438EE"/>
    <w:rsid w:val="00D55947"/>
    <w:rsid w:val="00D724AD"/>
    <w:rsid w:val="00D92157"/>
    <w:rsid w:val="00D975CD"/>
    <w:rsid w:val="00DE3325"/>
    <w:rsid w:val="00DF0027"/>
    <w:rsid w:val="00E01853"/>
    <w:rsid w:val="00E01B0C"/>
    <w:rsid w:val="00E05018"/>
    <w:rsid w:val="00E071E6"/>
    <w:rsid w:val="00E07A0D"/>
    <w:rsid w:val="00E16B69"/>
    <w:rsid w:val="00E17D1E"/>
    <w:rsid w:val="00E22564"/>
    <w:rsid w:val="00E227D6"/>
    <w:rsid w:val="00E3315E"/>
    <w:rsid w:val="00E333D4"/>
    <w:rsid w:val="00E46916"/>
    <w:rsid w:val="00E51325"/>
    <w:rsid w:val="00E522FD"/>
    <w:rsid w:val="00E57749"/>
    <w:rsid w:val="00E635B5"/>
    <w:rsid w:val="00E8052E"/>
    <w:rsid w:val="00E81DF1"/>
    <w:rsid w:val="00EC0878"/>
    <w:rsid w:val="00EE3DAC"/>
    <w:rsid w:val="00F00BD5"/>
    <w:rsid w:val="00F04EDB"/>
    <w:rsid w:val="00F33E6C"/>
    <w:rsid w:val="00F359D7"/>
    <w:rsid w:val="00F4686A"/>
    <w:rsid w:val="00F776C9"/>
    <w:rsid w:val="00FB2E52"/>
    <w:rsid w:val="00FD66CB"/>
    <w:rsid w:val="00FF4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3CC89AD3"/>
  <w15:docId w15:val="{B70413F5-9FE7-46F3-B6C8-8C3B69530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5EFF"/>
    <w:pPr>
      <w:widowControl w:val="0"/>
      <w:spacing w:line="220" w:lineRule="atLeast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369F8"/>
    <w:pPr>
      <w:widowControl/>
      <w:tabs>
        <w:tab w:val="center" w:pos="4320"/>
        <w:tab w:val="right" w:pos="8640"/>
      </w:tabs>
      <w:spacing w:line="240" w:lineRule="auto"/>
    </w:pPr>
  </w:style>
  <w:style w:type="paragraph" w:styleId="Footer">
    <w:name w:val="footer"/>
    <w:basedOn w:val="Normal"/>
    <w:rsid w:val="00E16B69"/>
    <w:pPr>
      <w:widowControl/>
      <w:tabs>
        <w:tab w:val="center" w:pos="4320"/>
        <w:tab w:val="right" w:pos="8640"/>
      </w:tabs>
      <w:spacing w:line="240" w:lineRule="atLeast"/>
    </w:pPr>
    <w:rPr>
      <w:rFonts w:ascii="Arial" w:hAnsi="Arial"/>
      <w:sz w:val="20"/>
    </w:rPr>
  </w:style>
  <w:style w:type="character" w:styleId="PageNumber">
    <w:name w:val="page number"/>
    <w:basedOn w:val="DefaultParagraphFont"/>
    <w:semiHidden/>
    <w:rsid w:val="001369F8"/>
    <w:rPr>
      <w:rFonts w:ascii="Arial Black" w:hAnsi="Arial Black"/>
      <w:sz w:val="22"/>
    </w:rPr>
  </w:style>
  <w:style w:type="paragraph" w:customStyle="1" w:styleId="BaseText">
    <w:name w:val="BaseText"/>
    <w:rsid w:val="00B5644C"/>
    <w:pPr>
      <w:widowControl w:val="0"/>
      <w:spacing w:after="200" w:line="280" w:lineRule="atLeast"/>
    </w:pPr>
    <w:rPr>
      <w:sz w:val="22"/>
      <w:szCs w:val="24"/>
    </w:rPr>
  </w:style>
  <w:style w:type="paragraph" w:customStyle="1" w:styleId="DirectionLine">
    <w:name w:val="DirectionLine"/>
    <w:next w:val="BaseText"/>
    <w:rsid w:val="00FF4479"/>
    <w:pPr>
      <w:widowControl w:val="0"/>
      <w:spacing w:before="120" w:after="120" w:line="280" w:lineRule="atLeast"/>
    </w:pPr>
    <w:rPr>
      <w:rFonts w:ascii="Arial" w:hAnsi="Arial"/>
      <w:b/>
      <w:szCs w:val="22"/>
    </w:rPr>
  </w:style>
  <w:style w:type="character" w:customStyle="1" w:styleId="ExerciseNumber">
    <w:name w:val="ExerciseNumber"/>
    <w:basedOn w:val="DefaultParagraphFont"/>
    <w:rsid w:val="00FF4479"/>
    <w:rPr>
      <w:rFonts w:ascii="Arial" w:hAnsi="Arial"/>
      <w:b/>
      <w:sz w:val="20"/>
    </w:rPr>
  </w:style>
  <w:style w:type="paragraph" w:customStyle="1" w:styleId="NumList1">
    <w:name w:val="NumList1"/>
    <w:basedOn w:val="BaseText"/>
    <w:rsid w:val="00FF4479"/>
    <w:pPr>
      <w:tabs>
        <w:tab w:val="decimal" w:pos="360"/>
        <w:tab w:val="left" w:pos="559"/>
      </w:tabs>
      <w:ind w:left="559" w:hanging="559"/>
    </w:pPr>
  </w:style>
  <w:style w:type="paragraph" w:customStyle="1" w:styleId="NumList2">
    <w:name w:val="NumList2"/>
    <w:basedOn w:val="NumList1"/>
    <w:rsid w:val="00FF4479"/>
    <w:pPr>
      <w:tabs>
        <w:tab w:val="decimal" w:pos="4080"/>
        <w:tab w:val="left" w:pos="4279"/>
      </w:tabs>
    </w:pPr>
  </w:style>
  <w:style w:type="paragraph" w:customStyle="1" w:styleId="NumList3">
    <w:name w:val="NumList3"/>
    <w:basedOn w:val="NumList1"/>
    <w:rsid w:val="00C51788"/>
    <w:pPr>
      <w:tabs>
        <w:tab w:val="decimal" w:pos="2760"/>
        <w:tab w:val="left" w:pos="2959"/>
        <w:tab w:val="decimal" w:pos="5160"/>
        <w:tab w:val="left" w:pos="5359"/>
      </w:tabs>
    </w:pPr>
  </w:style>
  <w:style w:type="paragraph" w:customStyle="1" w:styleId="NumList4">
    <w:name w:val="NumList4"/>
    <w:basedOn w:val="NumList2"/>
    <w:rsid w:val="0043108D"/>
    <w:pPr>
      <w:tabs>
        <w:tab w:val="decimal" w:pos="2220"/>
        <w:tab w:val="left" w:pos="2419"/>
        <w:tab w:val="decimal" w:pos="5940"/>
        <w:tab w:val="left" w:pos="6139"/>
      </w:tabs>
    </w:pPr>
  </w:style>
  <w:style w:type="character" w:customStyle="1" w:styleId="ForUseWith">
    <w:name w:val="ForUseWith"/>
    <w:basedOn w:val="DefaultParagraphFont"/>
    <w:rsid w:val="007D7F16"/>
    <w:rPr>
      <w:rFonts w:ascii="Arial" w:hAnsi="Arial"/>
      <w:b/>
      <w:color w:val="auto"/>
      <w:sz w:val="20"/>
      <w:szCs w:val="20"/>
    </w:rPr>
  </w:style>
  <w:style w:type="paragraph" w:customStyle="1" w:styleId="TableHead">
    <w:name w:val="TableHead"/>
    <w:basedOn w:val="Normal"/>
    <w:rsid w:val="00C55EFF"/>
    <w:pPr>
      <w:framePr w:hSpace="180" w:wrap="around" w:vAnchor="text" w:hAnchor="page" w:x="2401" w:y="42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rFonts w:ascii="Arial" w:hAnsi="Arial"/>
      <w:b/>
      <w:color w:val="000000"/>
      <w:sz w:val="20"/>
      <w:szCs w:val="20"/>
    </w:rPr>
  </w:style>
  <w:style w:type="paragraph" w:customStyle="1" w:styleId="TableText">
    <w:name w:val="TableText"/>
    <w:basedOn w:val="Normal"/>
    <w:rsid w:val="00C55EFF"/>
    <w:pPr>
      <w:framePr w:hSpace="180" w:wrap="around" w:vAnchor="text" w:hAnchor="page" w:x="2401" w:y="42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color w:val="000000"/>
      <w:sz w:val="22"/>
      <w:szCs w:val="22"/>
    </w:rPr>
  </w:style>
  <w:style w:type="character" w:customStyle="1" w:styleId="Copyright">
    <w:name w:val="Copyright"/>
    <w:basedOn w:val="DefaultParagraphFont"/>
    <w:rsid w:val="00E16B69"/>
    <w:rPr>
      <w:rFonts w:ascii="Arial" w:hAnsi="Arial"/>
      <w:sz w:val="16"/>
    </w:rPr>
  </w:style>
  <w:style w:type="character" w:customStyle="1" w:styleId="Continued">
    <w:name w:val="Continued"/>
    <w:basedOn w:val="DefaultParagraphFont"/>
    <w:rsid w:val="007D7F16"/>
    <w:rPr>
      <w:rFonts w:ascii="Arial" w:hAnsi="Arial"/>
      <w:b/>
      <w:color w:val="auto"/>
      <w:sz w:val="20"/>
    </w:rPr>
  </w:style>
  <w:style w:type="paragraph" w:customStyle="1" w:styleId="AnswerHead">
    <w:name w:val="AnswerHead"/>
    <w:next w:val="AnswerLine"/>
    <w:rsid w:val="00CB06EA"/>
    <w:pPr>
      <w:widowControl w:val="0"/>
      <w:spacing w:after="220" w:line="240" w:lineRule="atLeast"/>
    </w:pPr>
    <w:rPr>
      <w:rFonts w:ascii="Arial" w:hAnsi="Arial"/>
      <w:b/>
      <w:i/>
      <w:szCs w:val="24"/>
    </w:rPr>
  </w:style>
  <w:style w:type="paragraph" w:customStyle="1" w:styleId="AnswerLine">
    <w:name w:val="AnswerLine"/>
    <w:rsid w:val="00B5644C"/>
    <w:pPr>
      <w:widowControl w:val="0"/>
      <w:tabs>
        <w:tab w:val="decimal" w:pos="300"/>
        <w:tab w:val="left" w:pos="461"/>
        <w:tab w:val="right" w:pos="1901"/>
      </w:tabs>
      <w:spacing w:after="220" w:line="240" w:lineRule="atLeast"/>
    </w:pPr>
    <w:rPr>
      <w:rFonts w:ascii="Arial" w:hAnsi="Arial"/>
      <w:b/>
      <w:sz w:val="18"/>
      <w:szCs w:val="22"/>
    </w:rPr>
  </w:style>
  <w:style w:type="paragraph" w:customStyle="1" w:styleId="SubList1">
    <w:name w:val="SubList1"/>
    <w:basedOn w:val="BaseText"/>
    <w:rsid w:val="00FF4479"/>
    <w:pPr>
      <w:tabs>
        <w:tab w:val="decimal" w:pos="679"/>
        <w:tab w:val="left" w:pos="881"/>
      </w:tabs>
      <w:ind w:left="881" w:hanging="881"/>
    </w:pPr>
  </w:style>
  <w:style w:type="paragraph" w:customStyle="1" w:styleId="SubList2">
    <w:name w:val="SubList2"/>
    <w:basedOn w:val="SubList1"/>
    <w:rsid w:val="008F5938"/>
    <w:pPr>
      <w:tabs>
        <w:tab w:val="decimal" w:pos="4241"/>
        <w:tab w:val="left" w:pos="4440"/>
      </w:tabs>
    </w:pPr>
  </w:style>
  <w:style w:type="paragraph" w:customStyle="1" w:styleId="SubList3">
    <w:name w:val="SubList3"/>
    <w:basedOn w:val="SubList1"/>
    <w:rsid w:val="0071024F"/>
    <w:pPr>
      <w:tabs>
        <w:tab w:val="decimal" w:pos="3079"/>
        <w:tab w:val="left" w:pos="3281"/>
        <w:tab w:val="decimal" w:pos="5479"/>
        <w:tab w:val="left" w:pos="5681"/>
      </w:tabs>
    </w:pPr>
  </w:style>
  <w:style w:type="table" w:styleId="TableGrid">
    <w:name w:val="Table Grid"/>
    <w:basedOn w:val="TableNormal"/>
    <w:rsid w:val="007D7F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Label">
    <w:name w:val="TitleLabel"/>
    <w:next w:val="ChapterNumber"/>
    <w:rsid w:val="00593841"/>
    <w:pPr>
      <w:widowControl w:val="0"/>
      <w:spacing w:line="280" w:lineRule="atLeast"/>
      <w:jc w:val="center"/>
    </w:pPr>
    <w:rPr>
      <w:rFonts w:ascii="Arial" w:hAnsi="Arial"/>
      <w:b/>
      <w:color w:val="FFFFFF"/>
      <w:spacing w:val="20"/>
      <w:sz w:val="24"/>
      <w:szCs w:val="24"/>
    </w:rPr>
  </w:style>
  <w:style w:type="paragraph" w:customStyle="1" w:styleId="ChapterNumber">
    <w:name w:val="ChapterNumber"/>
    <w:basedOn w:val="TitleLabel"/>
    <w:rsid w:val="00593841"/>
    <w:rPr>
      <w:sz w:val="40"/>
    </w:rPr>
  </w:style>
  <w:style w:type="character" w:customStyle="1" w:styleId="TestTitleChar">
    <w:name w:val="TestTitle Char"/>
    <w:basedOn w:val="DefaultParagraphFont"/>
    <w:link w:val="TestTitle"/>
    <w:rsid w:val="007D7F16"/>
    <w:rPr>
      <w:rFonts w:ascii="Arial" w:hAnsi="Arial"/>
      <w:b/>
      <w:sz w:val="36"/>
      <w:szCs w:val="32"/>
      <w:lang w:val="en-US" w:eastAsia="en-US" w:bidi="ar-SA"/>
    </w:rPr>
  </w:style>
  <w:style w:type="paragraph" w:customStyle="1" w:styleId="TestTitle">
    <w:name w:val="TestTitle"/>
    <w:next w:val="Normal"/>
    <w:link w:val="TestTitleChar"/>
    <w:rsid w:val="007D7F16"/>
    <w:pPr>
      <w:widowControl w:val="0"/>
      <w:tabs>
        <w:tab w:val="left" w:pos="120"/>
      </w:tabs>
      <w:spacing w:line="320" w:lineRule="atLeast"/>
    </w:pPr>
    <w:rPr>
      <w:rFonts w:ascii="Arial" w:hAnsi="Arial"/>
      <w:b/>
      <w:sz w:val="36"/>
      <w:szCs w:val="32"/>
    </w:rPr>
  </w:style>
  <w:style w:type="paragraph" w:customStyle="1" w:styleId="NameDate">
    <w:name w:val="NameDate"/>
    <w:next w:val="Normal"/>
    <w:rsid w:val="00593841"/>
    <w:pPr>
      <w:widowControl w:val="0"/>
      <w:tabs>
        <w:tab w:val="left" w:leader="underscore" w:pos="7680"/>
        <w:tab w:val="left" w:leader="underscore" w:pos="7800"/>
        <w:tab w:val="right" w:leader="underscore" w:pos="9540"/>
      </w:tabs>
      <w:spacing w:after="120" w:line="260" w:lineRule="atLeast"/>
    </w:pPr>
    <w:rPr>
      <w:rFonts w:ascii="Arial" w:hAnsi="Arial"/>
      <w:sz w:val="22"/>
      <w:szCs w:val="24"/>
    </w:rPr>
  </w:style>
  <w:style w:type="paragraph" w:customStyle="1" w:styleId="SubList4">
    <w:name w:val="SubList4"/>
    <w:basedOn w:val="SubList2"/>
    <w:qFormat/>
    <w:rsid w:val="0071024F"/>
    <w:pPr>
      <w:tabs>
        <w:tab w:val="clear" w:pos="4241"/>
        <w:tab w:val="clear" w:pos="4440"/>
        <w:tab w:val="decimal" w:pos="2534"/>
        <w:tab w:val="left" w:pos="2736"/>
        <w:tab w:val="decimal" w:pos="4392"/>
        <w:tab w:val="left" w:pos="4594"/>
        <w:tab w:val="left" w:pos="6221"/>
        <w:tab w:val="left" w:pos="6422"/>
      </w:tabs>
    </w:pPr>
  </w:style>
  <w:style w:type="paragraph" w:customStyle="1" w:styleId="TableHeadLeft">
    <w:name w:val="TableHeadLeft"/>
    <w:basedOn w:val="TableHead"/>
    <w:rsid w:val="00C55EFF"/>
    <w:pPr>
      <w:framePr w:wrap="around"/>
      <w:jc w:val="left"/>
    </w:pPr>
  </w:style>
  <w:style w:type="paragraph" w:customStyle="1" w:styleId="TableTextLeft">
    <w:name w:val="TableTextLeft"/>
    <w:basedOn w:val="TableText"/>
    <w:rsid w:val="00C55EFF"/>
    <w:pPr>
      <w:framePr w:wrap="around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27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1.bin"/><Relationship Id="rId18" Type="http://schemas.openxmlformats.org/officeDocument/2006/relationships/oleObject" Target="embeddings/oleObject3.bin"/><Relationship Id="rId26" Type="http://schemas.openxmlformats.org/officeDocument/2006/relationships/image" Target="media/image14.wmf"/><Relationship Id="rId39" Type="http://schemas.openxmlformats.org/officeDocument/2006/relationships/oleObject" Target="embeddings/oleObject10.bin"/><Relationship Id="rId21" Type="http://schemas.openxmlformats.org/officeDocument/2006/relationships/image" Target="media/image11.png"/><Relationship Id="rId34" Type="http://schemas.openxmlformats.org/officeDocument/2006/relationships/image" Target="media/image19.png"/><Relationship Id="rId42" Type="http://schemas.openxmlformats.org/officeDocument/2006/relationships/image" Target="media/image25.wmf"/><Relationship Id="rId47" Type="http://schemas.openxmlformats.org/officeDocument/2006/relationships/oleObject" Target="embeddings/oleObject14.bin"/><Relationship Id="rId50" Type="http://schemas.openxmlformats.org/officeDocument/2006/relationships/image" Target="media/image29.png"/><Relationship Id="rId55" Type="http://schemas.openxmlformats.org/officeDocument/2006/relationships/oleObject" Target="embeddings/oleObject17.bin"/><Relationship Id="rId63" Type="http://schemas.openxmlformats.org/officeDocument/2006/relationships/fontTable" Target="fontTable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9" Type="http://schemas.openxmlformats.org/officeDocument/2006/relationships/image" Target="media/image16.png"/><Relationship Id="rId11" Type="http://schemas.openxmlformats.org/officeDocument/2006/relationships/image" Target="media/image5.png"/><Relationship Id="rId24" Type="http://schemas.openxmlformats.org/officeDocument/2006/relationships/image" Target="media/image13.wmf"/><Relationship Id="rId32" Type="http://schemas.openxmlformats.org/officeDocument/2006/relationships/image" Target="media/image18.wmf"/><Relationship Id="rId37" Type="http://schemas.openxmlformats.org/officeDocument/2006/relationships/image" Target="media/image22.png"/><Relationship Id="rId40" Type="http://schemas.openxmlformats.org/officeDocument/2006/relationships/image" Target="media/image24.wmf"/><Relationship Id="rId45" Type="http://schemas.openxmlformats.org/officeDocument/2006/relationships/oleObject" Target="embeddings/oleObject13.bin"/><Relationship Id="rId53" Type="http://schemas.openxmlformats.org/officeDocument/2006/relationships/oleObject" Target="embeddings/oleObject16.bin"/><Relationship Id="rId58" Type="http://schemas.openxmlformats.org/officeDocument/2006/relationships/image" Target="media/image34.wmf"/><Relationship Id="rId5" Type="http://schemas.openxmlformats.org/officeDocument/2006/relationships/footnotes" Target="footnotes.xml"/><Relationship Id="rId61" Type="http://schemas.openxmlformats.org/officeDocument/2006/relationships/footer" Target="footer1.xml"/><Relationship Id="rId19" Type="http://schemas.openxmlformats.org/officeDocument/2006/relationships/image" Target="media/image10.wmf"/><Relationship Id="rId14" Type="http://schemas.openxmlformats.org/officeDocument/2006/relationships/image" Target="media/image7.wmf"/><Relationship Id="rId22" Type="http://schemas.openxmlformats.org/officeDocument/2006/relationships/image" Target="media/image12.wmf"/><Relationship Id="rId27" Type="http://schemas.openxmlformats.org/officeDocument/2006/relationships/oleObject" Target="embeddings/oleObject7.bin"/><Relationship Id="rId30" Type="http://schemas.openxmlformats.org/officeDocument/2006/relationships/image" Target="media/image17.wmf"/><Relationship Id="rId35" Type="http://schemas.openxmlformats.org/officeDocument/2006/relationships/image" Target="media/image20.png"/><Relationship Id="rId43" Type="http://schemas.openxmlformats.org/officeDocument/2006/relationships/oleObject" Target="embeddings/oleObject12.bin"/><Relationship Id="rId48" Type="http://schemas.openxmlformats.org/officeDocument/2006/relationships/image" Target="media/image28.wmf"/><Relationship Id="rId56" Type="http://schemas.openxmlformats.org/officeDocument/2006/relationships/image" Target="media/image33.wmf"/><Relationship Id="rId64" Type="http://schemas.openxmlformats.org/officeDocument/2006/relationships/theme" Target="theme/theme1.xml"/><Relationship Id="rId8" Type="http://schemas.openxmlformats.org/officeDocument/2006/relationships/image" Target="media/image2.png"/><Relationship Id="rId51" Type="http://schemas.openxmlformats.org/officeDocument/2006/relationships/image" Target="media/image30.png"/><Relationship Id="rId3" Type="http://schemas.openxmlformats.org/officeDocument/2006/relationships/settings" Target="settings.xml"/><Relationship Id="rId12" Type="http://schemas.openxmlformats.org/officeDocument/2006/relationships/image" Target="media/image6.wmf"/><Relationship Id="rId17" Type="http://schemas.openxmlformats.org/officeDocument/2006/relationships/image" Target="media/image9.wmf"/><Relationship Id="rId25" Type="http://schemas.openxmlformats.org/officeDocument/2006/relationships/oleObject" Target="embeddings/oleObject6.bin"/><Relationship Id="rId33" Type="http://schemas.openxmlformats.org/officeDocument/2006/relationships/oleObject" Target="embeddings/oleObject9.bin"/><Relationship Id="rId38" Type="http://schemas.openxmlformats.org/officeDocument/2006/relationships/image" Target="media/image23.wmf"/><Relationship Id="rId46" Type="http://schemas.openxmlformats.org/officeDocument/2006/relationships/image" Target="media/image27.wmf"/><Relationship Id="rId59" Type="http://schemas.openxmlformats.org/officeDocument/2006/relationships/oleObject" Target="embeddings/oleObject19.bin"/><Relationship Id="rId20" Type="http://schemas.openxmlformats.org/officeDocument/2006/relationships/oleObject" Target="embeddings/oleObject4.bin"/><Relationship Id="rId41" Type="http://schemas.openxmlformats.org/officeDocument/2006/relationships/oleObject" Target="embeddings/oleObject11.bin"/><Relationship Id="rId54" Type="http://schemas.openxmlformats.org/officeDocument/2006/relationships/image" Target="media/image32.wmf"/><Relationship Id="rId62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oleObject" Target="embeddings/oleObject2.bin"/><Relationship Id="rId23" Type="http://schemas.openxmlformats.org/officeDocument/2006/relationships/oleObject" Target="embeddings/oleObject5.bin"/><Relationship Id="rId28" Type="http://schemas.openxmlformats.org/officeDocument/2006/relationships/image" Target="media/image15.png"/><Relationship Id="rId36" Type="http://schemas.openxmlformats.org/officeDocument/2006/relationships/image" Target="media/image21.png"/><Relationship Id="rId49" Type="http://schemas.openxmlformats.org/officeDocument/2006/relationships/oleObject" Target="embeddings/oleObject15.bin"/><Relationship Id="rId57" Type="http://schemas.openxmlformats.org/officeDocument/2006/relationships/oleObject" Target="embeddings/oleObject18.bin"/><Relationship Id="rId10" Type="http://schemas.openxmlformats.org/officeDocument/2006/relationships/image" Target="media/image4.png"/><Relationship Id="rId31" Type="http://schemas.openxmlformats.org/officeDocument/2006/relationships/oleObject" Target="embeddings/oleObject8.bin"/><Relationship Id="rId44" Type="http://schemas.openxmlformats.org/officeDocument/2006/relationships/image" Target="media/image26.wmf"/><Relationship Id="rId52" Type="http://schemas.openxmlformats.org/officeDocument/2006/relationships/image" Target="media/image31.wmf"/><Relationship Id="rId60" Type="http://schemas.openxmlformats.org/officeDocument/2006/relationships/image" Target="media/image35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apesch.TORUS.COM\Desktop\From%20Wolfie%20AB%20Info\Templates\HSMath_Test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HSMath_TestTemplate</Template>
  <TotalTime>2</TotalTime>
  <Pages>2</Pages>
  <Words>275</Words>
  <Characters>1571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Warm-Up</vt:lpstr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Warm-Up</dc:title>
  <dc:creator>Sarah Papesch</dc:creator>
  <cp:lastModifiedBy>Long, Denice</cp:lastModifiedBy>
  <cp:revision>2</cp:revision>
  <cp:lastPrinted>2014-06-25T19:54:00Z</cp:lastPrinted>
  <dcterms:created xsi:type="dcterms:W3CDTF">2020-01-29T21:23:00Z</dcterms:created>
  <dcterms:modified xsi:type="dcterms:W3CDTF">2020-01-29T21:23:00Z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Preferences">
    <vt:lpwstr>[Styles]_x000d_
Text=Times New Roman_x000d_
Function=Times New Roman_x000d_
Variable=Times New Roman,I_x000d_
LCGreek=Symbol,I_x000d_
UCGreek=Symbol_x000d_
Symbol=Symbol_x000d_
Vector=Times New Roman,B_x000d_
Number=Times New Roman_x000d_
User1=Arial_x000d_
User2=Arial,BI_x000d_
MTExtra=MT Extra_x000d_
_x000d_
[Sizes]_x000d_
Full=11 pt_x000d_
</vt:lpwstr>
  </property>
  <property fmtid="{D5CDD505-2E9C-101B-9397-08002B2CF9AE}" pid="4" name="MTPreferences 1">
    <vt:lpwstr>Script=65 %_x000d_
ScriptScript=65 %_x000d_
Symbol=150 %_x000d_
SubSymbol=100 %_x000d_
User1=10 pt_x000d_
User2=10 pt_x000d_
SmallLargeIncr=1 pt_x000d_
_x000d_
[Spacing]_x000d_
LineSpacing=160 %_x000d_
MatrixRowSpacing=160 %_x000d_
MatrixColSpacing=100 %_x000d_
SuperscriptHeight=40 %_x000d_
SubscriptDepth=20 %_x000d_
SubSupGap=8 %_x000d_
LimHe</vt:lpwstr>
  </property>
  <property fmtid="{D5CDD505-2E9C-101B-9397-08002B2CF9AE}" pid="5" name="MTPreferences 2">
    <vt:lpwstr>ight=25 %_x000d_
LimDepth=100 %_x000d_
LimLineSpacing=100 %_x000d_
NumerHeight=35 %_x000d_
DenomDepth=100 %_x000d_
FractBarOver=8 %_x000d_
FractBarThick=5 %_x000d_
SubFractBarThick=3 %_x000d_
FractGap=8 %_x000d_
FenceOver=8 %_x000d_
OperSpacing=200 %_x000d_
NonOperSpacing=50 %_x000d_
CharWidth=0 %_x000d_
MinGap=8 %_x000d_
VertRadGap=17 %</vt:lpwstr>
  </property>
  <property fmtid="{D5CDD505-2E9C-101B-9397-08002B2CF9AE}" pid="6" name="MTPreferences 3">
    <vt:lpwstr>_x000d_
HorizRadGap=12 %_x000d_
RadWidth=140 %_x000d_
EmbellGap=15 %_x000d_
PrimeHeight=45 %_x000d_
BoxStrokeThick=5 %_x000d_
StikeThruThick=5 %_x000d_
MatrixLineThick=5 %_x000d_
RadStrokeThick=5 %_x000d_
HorizFenceGap=10 %_x000d_
_x000d_
</vt:lpwstr>
  </property>
  <property fmtid="{D5CDD505-2E9C-101B-9397-08002B2CF9AE}" pid="7" name="MTPreferenceSource">
    <vt:lpwstr>hs_anc.eqp</vt:lpwstr>
  </property>
</Properties>
</file>